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9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059"/>
        <w:gridCol w:w="2529"/>
        <w:gridCol w:w="1265"/>
        <w:gridCol w:w="1266"/>
      </w:tblGrid>
      <w:tr w:rsidR="009969B2" w:rsidRPr="00594DB3" w:rsidTr="000A3E5E">
        <w:trPr>
          <w:cantSplit/>
          <w:trHeight w:val="134"/>
        </w:trPr>
        <w:tc>
          <w:tcPr>
            <w:tcW w:w="5059" w:type="dxa"/>
            <w:vMerge w:val="restart"/>
          </w:tcPr>
          <w:p w:rsidR="009969B2" w:rsidRPr="00594DB3" w:rsidRDefault="00594DB3" w:rsidP="00A75EBB">
            <w:pPr>
              <w:pStyle w:val="Citat"/>
              <w:spacing w:after="200" w:line="276" w:lineRule="auto"/>
              <w:ind w:left="0"/>
            </w:pPr>
            <w:r w:rsidRPr="00594DB3">
              <w:rPr>
                <w:noProof/>
              </w:rPr>
              <w:drawing>
                <wp:inline distT="0" distB="0" distL="0" distR="0">
                  <wp:extent cx="1620000" cy="778549"/>
                  <wp:effectExtent l="0" t="0" r="0" b="2540"/>
                  <wp:docPr id="1" name="Bildobjekt 1" descr="Svalöv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7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6213" w:rsidRPr="00594DB3" w:rsidRDefault="00594DB3" w:rsidP="00A75EBB">
            <w:pPr>
              <w:pStyle w:val="Sidhuvu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UNGDOMSRÅDET</w:t>
            </w:r>
          </w:p>
          <w:p w:rsidR="009969B2" w:rsidRPr="00594DB3" w:rsidRDefault="009969B2" w:rsidP="00A75EBB">
            <w:pPr>
              <w:pStyle w:val="Sidhuvud"/>
              <w:spacing w:line="276" w:lineRule="auto"/>
            </w:pPr>
          </w:p>
        </w:tc>
        <w:tc>
          <w:tcPr>
            <w:tcW w:w="3794" w:type="dxa"/>
            <w:gridSpan w:val="2"/>
            <w:vAlign w:val="bottom"/>
          </w:tcPr>
          <w:p w:rsidR="009969B2" w:rsidRPr="00594DB3" w:rsidRDefault="00594DB3" w:rsidP="00A75EBB">
            <w:pPr>
              <w:pStyle w:val="Sidhuvud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MINNESANTECKNINGAR</w:t>
            </w:r>
          </w:p>
        </w:tc>
        <w:tc>
          <w:tcPr>
            <w:tcW w:w="1265" w:type="dxa"/>
            <w:vAlign w:val="bottom"/>
          </w:tcPr>
          <w:p w:rsidR="009969B2" w:rsidRPr="00594DB3" w:rsidRDefault="00594DB3" w:rsidP="00A75EBB">
            <w:pPr>
              <w:pStyle w:val="Sidhuvudledtext"/>
              <w:spacing w:line="276" w:lineRule="auto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594DB3" w:rsidRDefault="00AE031D" w:rsidP="00A75EBB">
            <w:pPr>
              <w:pStyle w:val="Sidhuvud"/>
              <w:spacing w:line="276" w:lineRule="auto"/>
            </w:pPr>
            <w:r w:rsidRPr="00594DB3">
              <w:rPr>
                <w:rStyle w:val="Sidnummer"/>
              </w:rPr>
              <w:fldChar w:fldCharType="begin"/>
            </w:r>
            <w:r w:rsidR="009969B2" w:rsidRPr="00594DB3">
              <w:rPr>
                <w:rStyle w:val="Sidnummer"/>
              </w:rPr>
              <w:instrText xml:space="preserve"> PAGE </w:instrText>
            </w:r>
            <w:r w:rsidRPr="00594DB3">
              <w:rPr>
                <w:rStyle w:val="Sidnummer"/>
              </w:rPr>
              <w:fldChar w:fldCharType="separate"/>
            </w:r>
            <w:r w:rsidR="005B3867">
              <w:rPr>
                <w:rStyle w:val="Sidnummer"/>
                <w:noProof/>
              </w:rPr>
              <w:t>1</w:t>
            </w:r>
            <w:r w:rsidRPr="00594DB3">
              <w:rPr>
                <w:rStyle w:val="Sidnummer"/>
              </w:rPr>
              <w:fldChar w:fldCharType="end"/>
            </w:r>
            <w:r w:rsidR="009969B2" w:rsidRPr="00594DB3">
              <w:rPr>
                <w:rStyle w:val="Sidnummer"/>
              </w:rPr>
              <w:t>(</w:t>
            </w:r>
            <w:r w:rsidRPr="00594DB3">
              <w:rPr>
                <w:rStyle w:val="Sidnummer"/>
              </w:rPr>
              <w:fldChar w:fldCharType="begin"/>
            </w:r>
            <w:r w:rsidR="009969B2" w:rsidRPr="00594DB3">
              <w:rPr>
                <w:rStyle w:val="Sidnummer"/>
              </w:rPr>
              <w:instrText xml:space="preserve"> NUMPAGES </w:instrText>
            </w:r>
            <w:r w:rsidRPr="00594DB3">
              <w:rPr>
                <w:rStyle w:val="Sidnummer"/>
              </w:rPr>
              <w:fldChar w:fldCharType="separate"/>
            </w:r>
            <w:r w:rsidR="005B3867">
              <w:rPr>
                <w:rStyle w:val="Sidnummer"/>
                <w:noProof/>
              </w:rPr>
              <w:t>5</w:t>
            </w:r>
            <w:r w:rsidRPr="00594DB3">
              <w:rPr>
                <w:rStyle w:val="Sidnummer"/>
              </w:rPr>
              <w:fldChar w:fldCharType="end"/>
            </w:r>
            <w:r w:rsidR="009969B2" w:rsidRPr="00594DB3">
              <w:rPr>
                <w:rStyle w:val="Sidnummer"/>
              </w:rPr>
              <w:t>)</w:t>
            </w:r>
          </w:p>
        </w:tc>
      </w:tr>
      <w:tr w:rsidR="005138D5" w:rsidRPr="00594DB3" w:rsidTr="000A3E5E">
        <w:trPr>
          <w:cantSplit/>
          <w:trHeight w:val="148"/>
        </w:trPr>
        <w:tc>
          <w:tcPr>
            <w:tcW w:w="5059" w:type="dxa"/>
            <w:vMerge/>
          </w:tcPr>
          <w:p w:rsidR="005138D5" w:rsidRPr="00594DB3" w:rsidRDefault="005138D5" w:rsidP="00A75EBB">
            <w:pPr>
              <w:pStyle w:val="Tabellinnehll"/>
              <w:spacing w:line="276" w:lineRule="auto"/>
            </w:pPr>
          </w:p>
        </w:tc>
        <w:tc>
          <w:tcPr>
            <w:tcW w:w="2529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A6A6BE3218E14B918955FBE5EA209A06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594DB3" w:rsidRDefault="00594DB3" w:rsidP="00A75EBB">
                <w:pPr>
                  <w:pStyle w:val="Sidhuvudledtext"/>
                  <w:spacing w:line="276" w:lineRule="auto"/>
                </w:pPr>
                <w:r>
                  <w:t>Datum</w:t>
                </w:r>
              </w:p>
            </w:sdtContent>
          </w:sdt>
          <w:sdt>
            <w:sdtPr>
              <w:alias w:val="Datum"/>
              <w:tag w:val="Vårt datum"/>
              <w:id w:val="1864173518"/>
              <w:placeholder>
                <w:docPart w:val="AB745E742DF449E78FA6F10FD757B788"/>
              </w:placeholder>
              <w:dataBinding w:xpath="/FORMsoft[1]/OurDate[1]" w:storeItemID="{0C51AE3A-97AB-4E59-8CBD-BD8F06016390}"/>
              <w:text/>
            </w:sdtPr>
            <w:sdtEndPr/>
            <w:sdtContent>
              <w:p w:rsidR="005138D5" w:rsidRPr="00594DB3" w:rsidRDefault="006A17D2" w:rsidP="00A75EBB">
                <w:pPr>
                  <w:pStyle w:val="Sidhuvud"/>
                  <w:spacing w:line="276" w:lineRule="auto"/>
                </w:pPr>
                <w:r>
                  <w:t>2020-09-25</w:t>
                </w:r>
              </w:p>
            </w:sdtContent>
          </w:sdt>
        </w:tc>
        <w:tc>
          <w:tcPr>
            <w:tcW w:w="2530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317279CDB9CF41F48D57F5D190A0A92A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594DB3" w:rsidRDefault="00542210" w:rsidP="00A75EBB">
                <w:pPr>
                  <w:pStyle w:val="Sidhuvudledtext"/>
                  <w:spacing w:line="276" w:lineRule="auto"/>
                </w:pPr>
                <w:r w:rsidRPr="00594DB3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D21BFC9E5C02410FAE2F45471F67185A"/>
              </w:placeholder>
              <w:showingPlcHdr/>
              <w:dataBinding w:xpath="/FORMsoft[1]/OurReference[1]" w:storeItemID="{0C51AE3A-97AB-4E59-8CBD-BD8F06016390}"/>
              <w:text/>
            </w:sdtPr>
            <w:sdtEndPr/>
            <w:sdtContent>
              <w:p w:rsidR="005138D5" w:rsidRPr="00594DB3" w:rsidRDefault="00542210" w:rsidP="00A75EBB">
                <w:pPr>
                  <w:pStyle w:val="Sidhuvud"/>
                  <w:spacing w:line="276" w:lineRule="auto"/>
                </w:pPr>
                <w:r w:rsidRPr="00594DB3"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5138D5" w:rsidRPr="00594DB3" w:rsidTr="000A3E5E">
        <w:trPr>
          <w:cantSplit/>
          <w:trHeight w:val="222"/>
        </w:trPr>
        <w:tc>
          <w:tcPr>
            <w:tcW w:w="5059" w:type="dxa"/>
            <w:vMerge/>
            <w:vAlign w:val="bottom"/>
          </w:tcPr>
          <w:p w:rsidR="005138D5" w:rsidRPr="00594DB3" w:rsidRDefault="005138D5" w:rsidP="00A75EBB">
            <w:pPr>
              <w:pStyle w:val="Sidhuvud"/>
              <w:spacing w:line="276" w:lineRule="auto"/>
              <w:rPr>
                <w:b/>
                <w:bCs/>
              </w:rPr>
            </w:pPr>
          </w:p>
        </w:tc>
        <w:tc>
          <w:tcPr>
            <w:tcW w:w="2529" w:type="dxa"/>
          </w:tcPr>
          <w:p w:rsidR="005138D5" w:rsidRPr="00594DB3" w:rsidRDefault="005138D5" w:rsidP="00A75EBB">
            <w:pPr>
              <w:pStyle w:val="Sidhuvudledtext"/>
              <w:spacing w:line="276" w:lineRule="auto"/>
            </w:pPr>
          </w:p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  <w:tc>
          <w:tcPr>
            <w:tcW w:w="2530" w:type="dxa"/>
            <w:gridSpan w:val="2"/>
          </w:tcPr>
          <w:p w:rsidR="005138D5" w:rsidRPr="00594DB3" w:rsidRDefault="005138D5" w:rsidP="00A75EBB">
            <w:pPr>
              <w:pStyle w:val="Sidhuvudledtext"/>
              <w:spacing w:line="276" w:lineRule="auto"/>
            </w:pPr>
          </w:p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A3E5E">
        <w:trPr>
          <w:cantSplit/>
          <w:trHeight w:hRule="exact" w:val="73"/>
        </w:trPr>
        <w:tc>
          <w:tcPr>
            <w:tcW w:w="10119" w:type="dxa"/>
            <w:gridSpan w:val="4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A3E5E">
        <w:trPr>
          <w:cantSplit/>
          <w:trHeight w:hRule="exact" w:val="370"/>
        </w:trPr>
        <w:tc>
          <w:tcPr>
            <w:tcW w:w="5059" w:type="dxa"/>
          </w:tcPr>
          <w:p w:rsidR="005138D5" w:rsidRPr="00594DB3" w:rsidRDefault="005138D5" w:rsidP="00A75EBB">
            <w:pPr>
              <w:pStyle w:val="Sidhuvudledtext"/>
              <w:spacing w:line="276" w:lineRule="auto"/>
            </w:pPr>
          </w:p>
          <w:p w:rsidR="004953C8" w:rsidRPr="00594DB3" w:rsidRDefault="004953C8" w:rsidP="00A75EBB">
            <w:pPr>
              <w:pStyle w:val="Sidhuvud"/>
              <w:spacing w:line="276" w:lineRule="auto"/>
            </w:pPr>
          </w:p>
        </w:tc>
        <w:tc>
          <w:tcPr>
            <w:tcW w:w="5060" w:type="dxa"/>
            <w:gridSpan w:val="3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  <w:tr w:rsidR="005138D5" w:rsidRPr="00594DB3" w:rsidTr="000A3E5E">
        <w:trPr>
          <w:cantSplit/>
          <w:trHeight w:hRule="exact" w:val="73"/>
        </w:trPr>
        <w:tc>
          <w:tcPr>
            <w:tcW w:w="10119" w:type="dxa"/>
            <w:gridSpan w:val="4"/>
          </w:tcPr>
          <w:p w:rsidR="005138D5" w:rsidRPr="00594DB3" w:rsidRDefault="005138D5" w:rsidP="00A75EBB">
            <w:pPr>
              <w:pStyle w:val="Sidhuvud"/>
              <w:spacing w:line="276" w:lineRule="auto"/>
            </w:pPr>
          </w:p>
        </w:tc>
      </w:tr>
    </w:tbl>
    <w:sdt>
      <w:sdtPr>
        <w:alias w:val="Titel"/>
        <w:tag w:val="Start"/>
        <w:id w:val="578957759"/>
        <w:placeholder>
          <w:docPart w:val="0C84BB0D72C445E3B22B55BE9AFF18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594DB3" w:rsidRDefault="00643BB0" w:rsidP="00A75EBB">
          <w:pPr>
            <w:pStyle w:val="Rubrik1"/>
            <w:spacing w:line="276" w:lineRule="auto"/>
            <w:rPr>
              <w:rFonts w:eastAsiaTheme="minorEastAsia"/>
            </w:rPr>
          </w:pPr>
          <w:r>
            <w:t>Minnesanteckningar Ungdomsrådet</w:t>
          </w:r>
        </w:p>
      </w:sdtContent>
    </w:sdt>
    <w:tbl>
      <w:tblPr>
        <w:tblW w:w="6321" w:type="pct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Mötesuppgifter"/>
        <w:tblDescription w:val="Plats, datum och deltagare"/>
      </w:tblPr>
      <w:tblGrid>
        <w:gridCol w:w="1477"/>
        <w:gridCol w:w="7912"/>
      </w:tblGrid>
      <w:tr w:rsidR="00E91D15" w:rsidRPr="00594DB3" w:rsidTr="00001DB6">
        <w:trPr>
          <w:cantSplit/>
          <w:trHeight w:val="255"/>
        </w:trPr>
        <w:tc>
          <w:tcPr>
            <w:tcW w:w="1477" w:type="dxa"/>
          </w:tcPr>
          <w:p w:rsidR="00E91D15" w:rsidRPr="00594DB3" w:rsidRDefault="00E91D15" w:rsidP="00A75EBB">
            <w:pPr>
              <w:pStyle w:val="Tabellrubrik"/>
              <w:spacing w:line="276" w:lineRule="auto"/>
            </w:pPr>
            <w:r w:rsidRPr="00594DB3">
              <w:t>Plats</w:t>
            </w:r>
          </w:p>
        </w:tc>
        <w:tc>
          <w:tcPr>
            <w:tcW w:w="7912" w:type="dxa"/>
          </w:tcPr>
          <w:p w:rsidR="00E91D15" w:rsidRPr="00594DB3" w:rsidRDefault="00643BB0" w:rsidP="007A767A">
            <w:pPr>
              <w:pStyle w:val="Tabellinnehll"/>
              <w:spacing w:line="276" w:lineRule="auto"/>
            </w:pPr>
            <w:r>
              <w:t>Digitalt möte</w:t>
            </w:r>
            <w:r w:rsidR="00984AAD">
              <w:t xml:space="preserve">, </w:t>
            </w:r>
            <w:r w:rsidR="007A767A">
              <w:t>via teams</w:t>
            </w:r>
            <w:r w:rsidR="00984AAD">
              <w:t>.</w:t>
            </w:r>
          </w:p>
        </w:tc>
      </w:tr>
      <w:tr w:rsidR="00E91D15" w:rsidRPr="00594DB3" w:rsidTr="00001DB6">
        <w:trPr>
          <w:cantSplit/>
          <w:trHeight w:val="255"/>
        </w:trPr>
        <w:tc>
          <w:tcPr>
            <w:tcW w:w="1477" w:type="dxa"/>
          </w:tcPr>
          <w:p w:rsidR="00E91D15" w:rsidRPr="00594DB3" w:rsidRDefault="00E91D15" w:rsidP="00A75EBB">
            <w:pPr>
              <w:pStyle w:val="Tabellrubrik"/>
              <w:spacing w:line="276" w:lineRule="auto"/>
            </w:pPr>
            <w:r w:rsidRPr="00594DB3">
              <w:t>Datum</w:t>
            </w:r>
          </w:p>
        </w:tc>
        <w:tc>
          <w:tcPr>
            <w:tcW w:w="7912" w:type="dxa"/>
          </w:tcPr>
          <w:p w:rsidR="00E91D15" w:rsidRPr="00594DB3" w:rsidRDefault="006A17D2" w:rsidP="00A75EBB">
            <w:pPr>
              <w:pStyle w:val="Tabellinnehll"/>
              <w:spacing w:line="276" w:lineRule="auto"/>
            </w:pPr>
            <w:r>
              <w:t>2020-09-25</w:t>
            </w:r>
            <w:r w:rsidR="00946359">
              <w:t xml:space="preserve">, </w:t>
            </w:r>
            <w:proofErr w:type="spellStart"/>
            <w:r w:rsidR="00946359">
              <w:t>kl</w:t>
            </w:r>
            <w:proofErr w:type="spellEnd"/>
            <w:r w:rsidR="00946359">
              <w:t xml:space="preserve"> 10-1</w:t>
            </w:r>
            <w:r w:rsidR="007A767A">
              <w:t>1.30</w:t>
            </w:r>
          </w:p>
        </w:tc>
      </w:tr>
    </w:tbl>
    <w:p w:rsidR="00001DB6" w:rsidRDefault="00001DB6" w:rsidP="00A75EBB">
      <w:pPr>
        <w:pStyle w:val="Tabellrubrik"/>
        <w:spacing w:line="276" w:lineRule="auto"/>
        <w:sectPr w:rsidR="00001DB6" w:rsidSect="00F02C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2041" w:bottom="397" w:left="2438" w:header="454" w:footer="397" w:gutter="0"/>
          <w:cols w:space="720"/>
          <w:titlePg/>
        </w:sectPr>
      </w:pPr>
    </w:p>
    <w:tbl>
      <w:tblPr>
        <w:tblW w:w="6508" w:type="pct"/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  <w:tblCaption w:val="Mötesuppgifter"/>
        <w:tblDescription w:val="Plats, datum och deltagare"/>
      </w:tblPr>
      <w:tblGrid>
        <w:gridCol w:w="587"/>
        <w:gridCol w:w="3639"/>
        <w:gridCol w:w="138"/>
      </w:tblGrid>
      <w:tr w:rsidR="00001DB6" w:rsidRPr="00594DB3" w:rsidTr="00220128">
        <w:trPr>
          <w:cantSplit/>
          <w:trHeight w:val="223"/>
        </w:trPr>
        <w:tc>
          <w:tcPr>
            <w:tcW w:w="587" w:type="dxa"/>
          </w:tcPr>
          <w:p w:rsidR="00001DB6" w:rsidRPr="00594DB3" w:rsidRDefault="00001DB6" w:rsidP="00A75EBB">
            <w:pPr>
              <w:pStyle w:val="Tabellrubrik"/>
              <w:spacing w:line="276" w:lineRule="auto"/>
            </w:pPr>
            <w:r w:rsidRPr="00594DB3">
              <w:t>Deltagare</w:t>
            </w:r>
          </w:p>
        </w:tc>
        <w:tc>
          <w:tcPr>
            <w:tcW w:w="3639" w:type="dxa"/>
          </w:tcPr>
          <w:p w:rsidR="00001DB6" w:rsidRDefault="00001DB6" w:rsidP="006816AF">
            <w:pPr>
              <w:pStyle w:val="Tabellinnehll"/>
              <w:spacing w:line="276" w:lineRule="auto"/>
            </w:pPr>
            <w:r>
              <w:t>Kim Hellström, Ordförande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Alvin Jönsson, vice ordförande</w:t>
            </w:r>
            <w:r>
              <w:br/>
            </w:r>
            <w:proofErr w:type="spellStart"/>
            <w:r>
              <w:t>Èmilie</w:t>
            </w:r>
            <w:proofErr w:type="spellEnd"/>
            <w:r>
              <w:t xml:space="preserve"> Lundgren, vice ordförande bildningsnämnden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Sara </w:t>
            </w:r>
            <w:proofErr w:type="spellStart"/>
            <w:r>
              <w:t>Rävås</w:t>
            </w:r>
            <w:proofErr w:type="spellEnd"/>
            <w:r>
              <w:t>, nämndsekreterare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Linnea </w:t>
            </w:r>
            <w:proofErr w:type="spellStart"/>
            <w:r>
              <w:t>Tingne</w:t>
            </w:r>
            <w:proofErr w:type="spellEnd"/>
            <w:r>
              <w:t xml:space="preserve">, </w:t>
            </w:r>
            <w:proofErr w:type="spellStart"/>
            <w:r>
              <w:t>utvecklingsstrateg</w:t>
            </w:r>
            <w:proofErr w:type="spellEnd"/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Emelie Lyrefors, sekreterare</w:t>
            </w:r>
            <w:r>
              <w:br/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Sofia Henriksson,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Alva Andersson,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Måns Andersson,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Noel Hillerborg,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Samuel Levin,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>Wilmer Pålsson, linåkersskolan</w:t>
            </w:r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Tilde Rydberg, </w:t>
            </w:r>
            <w:proofErr w:type="spellStart"/>
            <w:r>
              <w:t>Billeshögsksolan</w:t>
            </w:r>
            <w:proofErr w:type="spellEnd"/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Ebba Svensson, </w:t>
            </w:r>
            <w:proofErr w:type="spellStart"/>
            <w:r>
              <w:t>Billeshögsskolan</w:t>
            </w:r>
            <w:proofErr w:type="spellEnd"/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Naemi Holmgren, </w:t>
            </w:r>
            <w:proofErr w:type="spellStart"/>
            <w:r>
              <w:t>Billeshögsskolan</w:t>
            </w:r>
            <w:proofErr w:type="spellEnd"/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Harry </w:t>
            </w:r>
            <w:proofErr w:type="spellStart"/>
            <w:r>
              <w:t>Havelius</w:t>
            </w:r>
            <w:proofErr w:type="spellEnd"/>
            <w:r>
              <w:t xml:space="preserve">, </w:t>
            </w:r>
            <w:proofErr w:type="spellStart"/>
            <w:r>
              <w:t>Billeshögsskolan</w:t>
            </w:r>
            <w:proofErr w:type="spellEnd"/>
          </w:p>
          <w:p w:rsidR="00001DB6" w:rsidRDefault="00001DB6" w:rsidP="006816AF">
            <w:pPr>
              <w:pStyle w:val="Tabellinnehll"/>
              <w:spacing w:line="276" w:lineRule="auto"/>
            </w:pPr>
            <w:r>
              <w:t xml:space="preserve">Mattias </w:t>
            </w:r>
            <w:proofErr w:type="spellStart"/>
            <w:r>
              <w:t>Nordbladh</w:t>
            </w:r>
            <w:proofErr w:type="spellEnd"/>
            <w:r>
              <w:t>, Parksskolan</w:t>
            </w:r>
            <w:r>
              <w:br/>
              <w:t>Elvira Nyman, Parksskolan</w:t>
            </w:r>
          </w:p>
          <w:p w:rsidR="00001DB6" w:rsidRPr="00594DB3" w:rsidRDefault="00001DB6" w:rsidP="006816AF">
            <w:pPr>
              <w:pStyle w:val="Tabellinnehll"/>
              <w:spacing w:line="276" w:lineRule="auto"/>
            </w:pPr>
            <w:r>
              <w:t>Minna Ehn Öberg, Parksskolan</w:t>
            </w:r>
          </w:p>
        </w:tc>
        <w:tc>
          <w:tcPr>
            <w:tcW w:w="138" w:type="dxa"/>
          </w:tcPr>
          <w:p w:rsidR="00001DB6" w:rsidRPr="00594DB3" w:rsidRDefault="00001DB6" w:rsidP="00A75EBB">
            <w:pPr>
              <w:pStyle w:val="Tabellinnehll"/>
              <w:spacing w:line="276" w:lineRule="auto"/>
            </w:pPr>
          </w:p>
        </w:tc>
      </w:tr>
    </w:tbl>
    <w:p w:rsidR="00001DB6" w:rsidRDefault="00001DB6" w:rsidP="00A75EBB">
      <w:pPr>
        <w:pStyle w:val="Rubrik2"/>
        <w:spacing w:before="360" w:line="276" w:lineRule="auto"/>
        <w:sectPr w:rsidR="00001DB6" w:rsidSect="00001DB6">
          <w:type w:val="continuous"/>
          <w:pgSz w:w="11906" w:h="16838" w:code="9"/>
          <w:pgMar w:top="454" w:right="2041" w:bottom="397" w:left="2438" w:header="454" w:footer="397" w:gutter="0"/>
          <w:cols w:num="2" w:space="720"/>
          <w:titlePg/>
        </w:sectPr>
      </w:pPr>
    </w:p>
    <w:p w:rsidR="00E91D15" w:rsidRDefault="00AC2BBA" w:rsidP="00A75EBB">
      <w:pPr>
        <w:pStyle w:val="Rubrik2"/>
        <w:spacing w:before="360" w:line="276" w:lineRule="auto"/>
      </w:pPr>
      <w:r>
        <w:t>Inledning</w:t>
      </w:r>
    </w:p>
    <w:p w:rsidR="00594DB3" w:rsidRPr="00594DB3" w:rsidRDefault="00676D3D" w:rsidP="00A75EBB">
      <w:pPr>
        <w:pStyle w:val="Brdtext"/>
        <w:spacing w:line="276" w:lineRule="auto"/>
      </w:pPr>
      <w:r w:rsidRPr="00594DB3">
        <w:rPr>
          <w:rFonts w:cs="Arial"/>
          <w:color w:val="000000"/>
          <w:szCs w:val="21"/>
        </w:rPr>
        <w:t>Bildningsnämndens och rådets ordförande, Kim Hellström och ungdomsrådets vice ordförande Alvin Jönsson hälsar alla välkomna.</w:t>
      </w:r>
      <w:r w:rsidR="00594DB3" w:rsidRPr="00594DB3">
        <w:rPr>
          <w:rFonts w:cs="Arial"/>
          <w:color w:val="000000"/>
          <w:szCs w:val="21"/>
        </w:rPr>
        <w:br/>
      </w:r>
    </w:p>
    <w:p w:rsidR="001E572C" w:rsidRDefault="00594DB3" w:rsidP="007146FB">
      <w:pPr>
        <w:pStyle w:val="Rubrik2"/>
        <w:rPr>
          <w:bCs/>
        </w:rPr>
      </w:pPr>
      <w:r w:rsidRPr="00B60DC9">
        <w:rPr>
          <w:bCs/>
        </w:rPr>
        <w:t xml:space="preserve"> </w:t>
      </w:r>
      <w:proofErr w:type="spellStart"/>
      <w:r w:rsidR="001E572C" w:rsidRPr="00B60DC9">
        <w:rPr>
          <w:bCs/>
        </w:rPr>
        <w:t>Allakivitetshus</w:t>
      </w:r>
      <w:proofErr w:type="spellEnd"/>
      <w:r w:rsidR="001E572C" w:rsidRPr="00B60DC9">
        <w:rPr>
          <w:bCs/>
        </w:rPr>
        <w:t>: Utredning</w:t>
      </w:r>
    </w:p>
    <w:p w:rsidR="008774CC" w:rsidRDefault="008774CC" w:rsidP="005100B7">
      <w:pPr>
        <w:pStyle w:val="Brdtext"/>
      </w:pPr>
      <w:r w:rsidRPr="00B60DC9">
        <w:t xml:space="preserve">I Svalövs kommun saknas sedan många år en mötesplats för unga i kommunens regi. Däremot startades 2017 Familjecentralen, ett initiativ för främjande och förebyggande hälsa riktat till en yngre målgrupp. Familjecentralen har varit en mycket lyckad satsning och genom en utredning </w:t>
      </w:r>
      <w:r w:rsidRPr="00B60DC9">
        <w:lastRenderedPageBreak/>
        <w:t>av ett aktivitetshus i Svalövs kommun skapas förutsättningar för att ytterligare bygga upp kommunens skyddsnät och bredda dialogen med medborgarna. Detta är ytterst en folkhälsofråga men handlar också om kommunens attraktivitet som boendekommun. I linje med Svalövs kommuns nyligen antagna vision 2040 skulle ett aktivitetshus främja mötesplatser och aktiviteter som knyter samman människor i olika åldrar.</w:t>
      </w:r>
    </w:p>
    <w:p w:rsidR="005100B7" w:rsidRDefault="00CB6D2A" w:rsidP="005100B7">
      <w:pPr>
        <w:pStyle w:val="Brdtext"/>
      </w:pPr>
      <w:r>
        <w:t xml:space="preserve">Linnea </w:t>
      </w:r>
      <w:proofErr w:type="spellStart"/>
      <w:r w:rsidR="00F87E3D">
        <w:t>Tingne</w:t>
      </w:r>
      <w:proofErr w:type="spellEnd"/>
      <w:r w:rsidR="00F87E3D">
        <w:t xml:space="preserve">, </w:t>
      </w:r>
      <w:proofErr w:type="spellStart"/>
      <w:r w:rsidR="00F87E3D">
        <w:t>utvecklingsstrateg</w:t>
      </w:r>
      <w:proofErr w:type="spellEnd"/>
      <w:r w:rsidR="00F87E3D">
        <w:t xml:space="preserve">, genomför just nu en utredning gällande allaktivitetshus i Svalövs kommun och </w:t>
      </w:r>
      <w:r>
        <w:t>föredrar ärendet kring Allaktivitetshus,</w:t>
      </w:r>
      <w:r w:rsidR="004D670B">
        <w:t xml:space="preserve"> </w:t>
      </w:r>
      <w:r w:rsidR="00F87E3D">
        <w:t xml:space="preserve">och presenterar sina </w:t>
      </w:r>
      <w:r w:rsidR="004D670B">
        <w:t>frågor till ungdomarna.</w:t>
      </w:r>
    </w:p>
    <w:p w:rsidR="005100B7" w:rsidRDefault="005100B7" w:rsidP="005100B7">
      <w:pPr>
        <w:pStyle w:val="Brdtext"/>
        <w:numPr>
          <w:ilvl w:val="0"/>
          <w:numId w:val="3"/>
        </w:numPr>
      </w:pPr>
      <w:r>
        <w:t>Vad finns i form av fritidssysselsättning för ungdomar i kommunen idag? Saknar ni något?</w:t>
      </w:r>
    </w:p>
    <w:p w:rsidR="005100B7" w:rsidRDefault="005100B7" w:rsidP="005100B7">
      <w:pPr>
        <w:pStyle w:val="Brdtext"/>
        <w:numPr>
          <w:ilvl w:val="0"/>
          <w:numId w:val="3"/>
        </w:numPr>
      </w:pPr>
      <w:r>
        <w:t>Vad gäller de fritidsgårdar/ allaktivitetshus som finns idag (</w:t>
      </w:r>
      <w:proofErr w:type="spellStart"/>
      <w:r>
        <w:t>Månsabo</w:t>
      </w:r>
      <w:proofErr w:type="spellEnd"/>
      <w:r>
        <w:t>, Teckomatorp), vilka ungdomar finns där och vilka går inte dit? De som inte g</w:t>
      </w:r>
      <w:r w:rsidR="001D757C">
        <w:t>å</w:t>
      </w:r>
      <w:r>
        <w:t>r dit</w:t>
      </w:r>
      <w:r w:rsidR="00F87E3D">
        <w:t xml:space="preserve"> </w:t>
      </w:r>
      <w:r>
        <w:t>- varför gör de inte det?</w:t>
      </w:r>
    </w:p>
    <w:p w:rsidR="005100B7" w:rsidRDefault="005100B7" w:rsidP="005100B7">
      <w:pPr>
        <w:pStyle w:val="Brdtext"/>
        <w:numPr>
          <w:ilvl w:val="0"/>
          <w:numId w:val="3"/>
        </w:numPr>
      </w:pPr>
      <w:r>
        <w:t xml:space="preserve">Vad är viktigt för kommunen att tänka på om vi skulle ta fram ett aktivitetshus? </w:t>
      </w:r>
    </w:p>
    <w:p w:rsidR="0075621E" w:rsidRDefault="00600882" w:rsidP="00B60DC9">
      <w:pPr>
        <w:pStyle w:val="Brdtext"/>
      </w:pPr>
      <w:r w:rsidRPr="00600882">
        <w:rPr>
          <w:i/>
        </w:rPr>
        <w:t>Ungdomarna upp</w:t>
      </w:r>
      <w:r w:rsidR="0003476A" w:rsidRPr="00600882">
        <w:rPr>
          <w:i/>
        </w:rPr>
        <w:t>gav intresse för följande aktiviteter</w:t>
      </w:r>
      <w:r w:rsidR="006A1B71" w:rsidRPr="00600882">
        <w:rPr>
          <w:i/>
        </w:rPr>
        <w:t>:</w:t>
      </w:r>
      <w:r w:rsidR="006A1B71">
        <w:t xml:space="preserve"> </w:t>
      </w:r>
      <w:r w:rsidR="00F02F66">
        <w:br/>
      </w:r>
      <w:r w:rsidR="001D6325">
        <w:t>Idag finns det</w:t>
      </w:r>
      <w:r w:rsidR="00FC43E2">
        <w:t xml:space="preserve"> en</w:t>
      </w:r>
      <w:r w:rsidR="001D6325">
        <w:t xml:space="preserve"> fritidsgård på </w:t>
      </w:r>
      <w:proofErr w:type="spellStart"/>
      <w:r w:rsidR="001D6325">
        <w:t>Månsaboskolan</w:t>
      </w:r>
      <w:proofErr w:type="spellEnd"/>
      <w:r w:rsidR="001D6325">
        <w:t xml:space="preserve"> i Svalöv och det har funnits en fritidsgård i Teckomatorp, driven av en förening.</w:t>
      </w:r>
      <w:r w:rsidR="001D6325">
        <w:br/>
      </w:r>
      <w:r w:rsidR="00FC43E2">
        <w:t>Det efterfrågas e</w:t>
      </w:r>
      <w:r w:rsidR="0003476A">
        <w:t>n lokal</w:t>
      </w:r>
      <w:r w:rsidR="001A645F">
        <w:t xml:space="preserve"> där man kan träffa vänner och</w:t>
      </w:r>
      <w:r w:rsidR="001D6325">
        <w:t xml:space="preserve"> hitta på olika</w:t>
      </w:r>
      <w:r w:rsidR="001A645F">
        <w:t xml:space="preserve"> aktiviteter. </w:t>
      </w:r>
      <w:r w:rsidR="0075621E">
        <w:t>Aktiviteter för lite äldre ungdomar</w:t>
      </w:r>
      <w:r w:rsidR="001A645F">
        <w:t>.</w:t>
      </w:r>
    </w:p>
    <w:p w:rsidR="00B60DC9" w:rsidRDefault="0075621E" w:rsidP="00B60DC9">
      <w:pPr>
        <w:pStyle w:val="Brdtext"/>
      </w:pPr>
      <w:r>
        <w:t>Andra för</w:t>
      </w:r>
      <w:r w:rsidR="005E1DA9">
        <w:t>slag som kom fram är</w:t>
      </w:r>
      <w:r>
        <w:t xml:space="preserve"> en önskan om badhus eller bassäng, skatepark och ett café där man kan h</w:t>
      </w:r>
      <w:r w:rsidR="00BC1825">
        <w:t xml:space="preserve">änga, studera och träffa vänner på flera platser i kommunen. </w:t>
      </w:r>
      <w:r w:rsidR="00D4551C">
        <w:t xml:space="preserve">Det påpekas att lokal och aktivitet behöver finnas nära </w:t>
      </w:r>
      <w:r w:rsidR="00AC5A0E">
        <w:t xml:space="preserve">där man bor för att man ska vilja ta sig dit. </w:t>
      </w:r>
      <w:r w:rsidR="00F02F66">
        <w:br/>
      </w:r>
    </w:p>
    <w:p w:rsidR="005B2ABF" w:rsidRDefault="005B2ABF" w:rsidP="00B60DC9">
      <w:pPr>
        <w:pStyle w:val="Brdtext"/>
      </w:pPr>
      <w:r>
        <w:t>Linnea tar med synpunkterna i sin utredning och tackar för åsikterna.</w:t>
      </w:r>
    </w:p>
    <w:p w:rsidR="005B2ABF" w:rsidRPr="00B60DC9" w:rsidRDefault="005B2ABF" w:rsidP="00B60DC9">
      <w:pPr>
        <w:pStyle w:val="Brdtext"/>
      </w:pPr>
    </w:p>
    <w:p w:rsidR="001E572C" w:rsidRDefault="001E572C" w:rsidP="001E572C">
      <w:pPr>
        <w:pStyle w:val="Rubrik2"/>
      </w:pPr>
      <w:r>
        <w:t>Utbildning: Beslutsgång</w:t>
      </w:r>
    </w:p>
    <w:p w:rsidR="001E572C" w:rsidRDefault="00813375" w:rsidP="001E572C">
      <w:pPr>
        <w:pStyle w:val="Brdtext"/>
      </w:pPr>
      <w:r>
        <w:t>I r</w:t>
      </w:r>
      <w:r w:rsidR="000B4A82">
        <w:t xml:space="preserve">eglementet för ungdomsrådet framgår det att representanter i rådet ska få möjlighet att få utbildning för att kunna utföra sitt uppdrag. </w:t>
      </w:r>
      <w:r w:rsidR="000B4A82">
        <w:br/>
        <w:t>Nämndsekreterare för bildningsnämnden</w:t>
      </w:r>
      <w:r w:rsidR="00B60DC9">
        <w:t xml:space="preserve"> Sara </w:t>
      </w:r>
      <w:proofErr w:type="spellStart"/>
      <w:r w:rsidR="00B60DC9">
        <w:t>Rävås</w:t>
      </w:r>
      <w:proofErr w:type="spellEnd"/>
      <w:r w:rsidR="00B60DC9">
        <w:t xml:space="preserve"> </w:t>
      </w:r>
      <w:r w:rsidR="000B4A82">
        <w:t xml:space="preserve">förklarar hur Svalövs kommuns politiska organisation ser ut samt </w:t>
      </w:r>
      <w:r w:rsidR="00002E2E">
        <w:t xml:space="preserve">hur </w:t>
      </w:r>
      <w:bookmarkStart w:id="0" w:name="_GoBack"/>
      <w:bookmarkEnd w:id="0"/>
      <w:r w:rsidR="000B4A82">
        <w:t>beslutsprocesser som sker kan se ut.</w:t>
      </w:r>
      <w:r>
        <w:t xml:space="preserve"> </w:t>
      </w:r>
      <w:r w:rsidR="009169D1">
        <w:t>Varför ärenden och frågor tar lång tid och så vidare.</w:t>
      </w:r>
      <w:r w:rsidR="00103DFD">
        <w:t xml:space="preserve"> Ungdomarna får möjlighet att ställa frågor.</w:t>
      </w:r>
      <w:r w:rsidR="00347B69">
        <w:br/>
      </w:r>
    </w:p>
    <w:p w:rsidR="001E572C" w:rsidRDefault="001E572C" w:rsidP="001E572C">
      <w:pPr>
        <w:pStyle w:val="Rubrik2"/>
      </w:pPr>
      <w:r>
        <w:t>Ersättningar – Blankett</w:t>
      </w:r>
    </w:p>
    <w:p w:rsidR="00B60DC9" w:rsidRPr="00B60DC9" w:rsidRDefault="005B59D5" w:rsidP="00B60DC9">
      <w:pPr>
        <w:pStyle w:val="Brdtext"/>
      </w:pPr>
      <w:r>
        <w:t>Ersättningarna till Ungdomsrådet kommer att börja utbetalas digitalt. Emelie Lyrefors, sekreterare, informerar rådet om hur det kommer att gå till. B</w:t>
      </w:r>
      <w:r w:rsidR="00347B69">
        <w:t>lanketten skickas ut till rektorerna som förmedlar vidare blanketterna till representanterna i ungdomsrådet.</w:t>
      </w:r>
      <w:r w:rsidR="00A83517">
        <w:t xml:space="preserve"> Dessa ska sedan skickas in till förvaltningen för hantering.</w:t>
      </w:r>
      <w:r w:rsidR="00C54BDB">
        <w:t xml:space="preserve"> Dessa blanketter kommer efter hantering att gallras.</w:t>
      </w:r>
    </w:p>
    <w:p w:rsidR="001E572C" w:rsidRDefault="001E572C" w:rsidP="001E572C">
      <w:pPr>
        <w:pStyle w:val="Brdtext"/>
      </w:pPr>
    </w:p>
    <w:p w:rsidR="001E572C" w:rsidRDefault="001E572C" w:rsidP="001E572C">
      <w:pPr>
        <w:pStyle w:val="Rubrik2"/>
      </w:pPr>
      <w:r>
        <w:t>Övrigt</w:t>
      </w:r>
    </w:p>
    <w:p w:rsidR="001E572C" w:rsidRDefault="00AF12D2" w:rsidP="001E572C">
      <w:pPr>
        <w:pStyle w:val="Brdtext"/>
        <w:numPr>
          <w:ilvl w:val="0"/>
          <w:numId w:val="2"/>
        </w:numPr>
      </w:pPr>
      <w:r>
        <w:t xml:space="preserve">Fritidsenheten vill meddela att </w:t>
      </w:r>
      <w:r w:rsidR="001E572C">
        <w:t>Cityidrotten har ny projektledare</w:t>
      </w:r>
      <w:r w:rsidR="00946359">
        <w:t xml:space="preserve">, </w:t>
      </w:r>
      <w:r>
        <w:t xml:space="preserve">Nathalie </w:t>
      </w:r>
      <w:proofErr w:type="spellStart"/>
      <w:r>
        <w:t>Oltner</w:t>
      </w:r>
      <w:proofErr w:type="spellEnd"/>
      <w:r>
        <w:t>.</w:t>
      </w:r>
    </w:p>
    <w:p w:rsidR="00FF596C" w:rsidRPr="00E10717" w:rsidRDefault="00E10717" w:rsidP="00FF596C">
      <w:pPr>
        <w:pStyle w:val="Brdtext"/>
        <w:numPr>
          <w:ilvl w:val="0"/>
          <w:numId w:val="2"/>
        </w:numPr>
      </w:pPr>
      <w:r w:rsidRPr="00E10717">
        <w:t xml:space="preserve">Förslag på kommande inslag på ungdomsrådet är att bjuda in samhällsbyggnad </w:t>
      </w:r>
      <w:r>
        <w:t>för att ha en genomgång kring</w:t>
      </w:r>
      <w:r w:rsidRPr="00E10717">
        <w:t xml:space="preserve"> </w:t>
      </w:r>
      <w:r w:rsidR="00274E57" w:rsidRPr="00E10717">
        <w:t>vad som byggs och planeras i kommunen</w:t>
      </w:r>
      <w:r w:rsidRPr="00E10717">
        <w:t xml:space="preserve">. </w:t>
      </w:r>
    </w:p>
    <w:p w:rsidR="005B3867" w:rsidRPr="005B3867" w:rsidRDefault="00B8690E" w:rsidP="005B3867">
      <w:pPr>
        <w:pStyle w:val="Brdtext"/>
      </w:pPr>
      <w:r>
        <w:br/>
      </w:r>
    </w:p>
    <w:p w:rsidR="00676D3D" w:rsidRPr="00676D3D" w:rsidRDefault="00676D3D" w:rsidP="00A75EBB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  <w:szCs w:val="21"/>
        </w:rPr>
      </w:pPr>
    </w:p>
    <w:p w:rsidR="006A489D" w:rsidRPr="00594DB3" w:rsidRDefault="00E91D15" w:rsidP="00A75EBB">
      <w:pPr>
        <w:pStyle w:val="Rubrik3"/>
        <w:spacing w:line="276" w:lineRule="auto"/>
      </w:pPr>
      <w:r w:rsidRPr="00594DB3">
        <w:t>Underskrift av mötets sekreterare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nderskrift"/>
      </w:tblPr>
      <w:tblGrid>
        <w:gridCol w:w="3783"/>
        <w:gridCol w:w="3784"/>
      </w:tblGrid>
      <w:tr w:rsidR="006A489D" w:rsidRPr="00594DB3" w:rsidTr="006678D7">
        <w:trPr>
          <w:cantSplit/>
          <w:trHeight w:hRule="exact" w:val="1200"/>
        </w:trPr>
        <w:tc>
          <w:tcPr>
            <w:tcW w:w="3783" w:type="dxa"/>
            <w:vAlign w:val="bottom"/>
          </w:tcPr>
          <w:p w:rsidR="006A489D" w:rsidRPr="00594DB3" w:rsidRDefault="00594DB3" w:rsidP="00A75EBB">
            <w:pPr>
              <w:pStyle w:val="Signatur"/>
              <w:spacing w:line="276" w:lineRule="auto"/>
            </w:pPr>
            <w:r>
              <w:t>Emelie Lyrefors</w:t>
            </w:r>
          </w:p>
          <w:p w:rsidR="006A489D" w:rsidRPr="00594DB3" w:rsidRDefault="00594DB3" w:rsidP="00A75EBB">
            <w:pPr>
              <w:pStyle w:val="Signatur"/>
              <w:spacing w:line="276" w:lineRule="auto"/>
            </w:pPr>
            <w:r>
              <w:t>Nämndadministrator</w:t>
            </w:r>
          </w:p>
        </w:tc>
        <w:tc>
          <w:tcPr>
            <w:tcW w:w="3784" w:type="dxa"/>
            <w:vAlign w:val="bottom"/>
          </w:tcPr>
          <w:p w:rsidR="006A489D" w:rsidRPr="00594DB3" w:rsidRDefault="006A489D" w:rsidP="00A75EBB">
            <w:pPr>
              <w:pStyle w:val="Signatur"/>
              <w:spacing w:line="276" w:lineRule="auto"/>
            </w:pPr>
          </w:p>
        </w:tc>
      </w:tr>
    </w:tbl>
    <w:p w:rsidR="00DB5C2D" w:rsidRPr="00594DB3" w:rsidRDefault="00DB5C2D" w:rsidP="00A75EBB">
      <w:pPr>
        <w:spacing w:line="276" w:lineRule="auto"/>
      </w:pPr>
    </w:p>
    <w:sectPr w:rsidR="00DB5C2D" w:rsidRPr="00594DB3" w:rsidSect="00001DB6">
      <w:type w:val="continuous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B3" w:rsidRDefault="00594DB3" w:rsidP="00A80039">
      <w:pPr>
        <w:pStyle w:val="Tabellinnehll"/>
      </w:pPr>
      <w:r>
        <w:separator/>
      </w:r>
    </w:p>
  </w:endnote>
  <w:endnote w:type="continuationSeparator" w:id="0">
    <w:p w:rsidR="00594DB3" w:rsidRDefault="00594DB3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3" w:rsidRDefault="00594D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17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04"/>
      <w:gridCol w:w="2380"/>
      <w:gridCol w:w="2268"/>
      <w:gridCol w:w="1763"/>
      <w:gridCol w:w="1358"/>
      <w:gridCol w:w="1344"/>
    </w:tblGrid>
    <w:tr w:rsidR="001530DF" w:rsidRPr="00AC6B31" w:rsidTr="00A50B95">
      <w:trPr>
        <w:trHeight w:val="418"/>
      </w:trPr>
      <w:tc>
        <w:tcPr>
          <w:tcW w:w="1304" w:type="dxa"/>
          <w:vMerge w:val="restart"/>
          <w:tcBorders>
            <w:top w:val="single" w:sz="4" w:space="0" w:color="auto"/>
          </w:tcBorders>
        </w:tcPr>
        <w:p w:rsidR="001530DF" w:rsidRPr="006B0841" w:rsidRDefault="003E7B09" w:rsidP="000B7BFF">
          <w:pPr>
            <w:pStyle w:val="Sidfotledtext"/>
            <w:spacing w:before="200"/>
          </w:pPr>
          <w:r>
            <w:rPr>
              <w:noProof/>
            </w:rPr>
            <w:drawing>
              <wp:inline distT="0" distB="0" distL="0" distR="0" wp14:anchorId="5140B4E4" wp14:editId="3A68722F">
                <wp:extent cx="720000" cy="677145"/>
                <wp:effectExtent l="0" t="0" r="4445" b="8890"/>
                <wp:docPr id="3" name="Bildobjekt 3" descr="D:\Dropbox\FORMsoft AB\Kundarea\Svalöv\Logotyper\emf\Såningsmannen - beskure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FORMsoft AB\Kundarea\Svalöv\Logotyper\emf\Såningsmannen - beskuren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7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dxa"/>
          <w:tcBorders>
            <w:top w:val="single" w:sz="4" w:space="0" w:color="auto"/>
          </w:tcBorders>
        </w:tcPr>
        <w:p w:rsidR="001530DF" w:rsidRPr="006B0841" w:rsidRDefault="001530DF" w:rsidP="006B0841">
          <w:pPr>
            <w:pStyle w:val="Sidfotledtext"/>
          </w:pPr>
        </w:p>
        <w:p w:rsidR="001530DF" w:rsidRPr="006B0841" w:rsidRDefault="00594DB3" w:rsidP="006B0841">
          <w:pPr>
            <w:pStyle w:val="Sidfot"/>
          </w:pPr>
          <w:r>
            <w:t>Svalövs kommun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1530DF" w:rsidRPr="006B0841" w:rsidRDefault="00594DB3" w:rsidP="006B0841">
          <w:pPr>
            <w:pStyle w:val="Sidfotledtext"/>
          </w:pPr>
          <w:r>
            <w:t>Hemsida</w:t>
          </w:r>
        </w:p>
        <w:p w:rsidR="001530DF" w:rsidRPr="006B0841" w:rsidRDefault="00594DB3" w:rsidP="006B0841">
          <w:pPr>
            <w:pStyle w:val="Sidfot"/>
          </w:pPr>
          <w:r>
            <w:t>www.svalov.se</w:t>
          </w:r>
        </w:p>
      </w:tc>
      <w:tc>
        <w:tcPr>
          <w:tcW w:w="4465" w:type="dxa"/>
          <w:gridSpan w:val="3"/>
          <w:tcBorders>
            <w:top w:val="single" w:sz="4" w:space="0" w:color="auto"/>
          </w:tcBorders>
        </w:tcPr>
        <w:p w:rsidR="001530DF" w:rsidRPr="006B0841" w:rsidRDefault="00594DB3" w:rsidP="006B0841">
          <w:pPr>
            <w:pStyle w:val="Sidfotledtext"/>
          </w:pPr>
          <w:r>
            <w:t>E-post</w:t>
          </w:r>
        </w:p>
        <w:p w:rsidR="001530DF" w:rsidRPr="006B0841" w:rsidRDefault="00594DB3" w:rsidP="006B0841">
          <w:pPr>
            <w:pStyle w:val="Sidfot"/>
          </w:pPr>
          <w:r>
            <w:t>info@svalov.se</w:t>
          </w:r>
        </w:p>
      </w:tc>
    </w:tr>
    <w:tr w:rsidR="001530DF" w:rsidRPr="007A722C" w:rsidTr="0027023C">
      <w:trPr>
        <w:trHeight w:val="400"/>
      </w:trPr>
      <w:tc>
        <w:tcPr>
          <w:tcW w:w="1304" w:type="dxa"/>
          <w:vMerge/>
        </w:tcPr>
        <w:p w:rsidR="001530DF" w:rsidRPr="006B0841" w:rsidRDefault="001530DF" w:rsidP="006B0841">
          <w:pPr>
            <w:pStyle w:val="Sidfotledtext"/>
          </w:pPr>
        </w:p>
      </w:tc>
      <w:tc>
        <w:tcPr>
          <w:tcW w:w="2380" w:type="dxa"/>
        </w:tcPr>
        <w:p w:rsidR="001530DF" w:rsidRPr="006B0841" w:rsidRDefault="00594DB3" w:rsidP="006B0841">
          <w:pPr>
            <w:pStyle w:val="Sidfotledtext"/>
          </w:pPr>
          <w:r>
            <w:t>Postadress</w:t>
          </w:r>
        </w:p>
        <w:p w:rsidR="001530DF" w:rsidRPr="006B0841" w:rsidRDefault="00594DB3" w:rsidP="006B0841">
          <w:pPr>
            <w:pStyle w:val="Sidfot"/>
          </w:pPr>
          <w:r>
            <w:t>268 80 Svalöv</w:t>
          </w:r>
        </w:p>
      </w:tc>
      <w:tc>
        <w:tcPr>
          <w:tcW w:w="2268" w:type="dxa"/>
        </w:tcPr>
        <w:p w:rsidR="001530DF" w:rsidRPr="006B0841" w:rsidRDefault="00594DB3" w:rsidP="006B0841">
          <w:pPr>
            <w:pStyle w:val="Sidfotledtext"/>
          </w:pPr>
          <w:r>
            <w:t>Besöksadress</w:t>
          </w:r>
        </w:p>
        <w:p w:rsidR="001530DF" w:rsidRPr="006B0841" w:rsidRDefault="00594DB3" w:rsidP="006B0841">
          <w:pPr>
            <w:pStyle w:val="Sidfot"/>
          </w:pPr>
          <w:r>
            <w:t>Herrevadsgatan 10</w:t>
          </w:r>
        </w:p>
      </w:tc>
      <w:tc>
        <w:tcPr>
          <w:tcW w:w="1763" w:type="dxa"/>
        </w:tcPr>
        <w:p w:rsidR="001530DF" w:rsidRPr="006B0841" w:rsidRDefault="00594DB3" w:rsidP="006B0841">
          <w:pPr>
            <w:pStyle w:val="Sidfotledtext"/>
          </w:pPr>
          <w:r>
            <w:t>Telefon</w:t>
          </w:r>
        </w:p>
        <w:p w:rsidR="001530DF" w:rsidRPr="006B0841" w:rsidRDefault="00594DB3" w:rsidP="006B0841">
          <w:pPr>
            <w:pStyle w:val="Sidfot"/>
          </w:pPr>
          <w:r>
            <w:t>0418-47 50 00</w:t>
          </w:r>
        </w:p>
      </w:tc>
      <w:tc>
        <w:tcPr>
          <w:tcW w:w="1358" w:type="dxa"/>
        </w:tcPr>
        <w:p w:rsidR="001530DF" w:rsidRPr="006B0841" w:rsidRDefault="00594DB3" w:rsidP="006B0841">
          <w:pPr>
            <w:pStyle w:val="Sidfotledtext"/>
          </w:pPr>
          <w:r>
            <w:t>Bankgiro</w:t>
          </w:r>
        </w:p>
        <w:p w:rsidR="001530DF" w:rsidRPr="006B0841" w:rsidRDefault="00594DB3" w:rsidP="006B0841">
          <w:pPr>
            <w:pStyle w:val="Sidfot"/>
          </w:pPr>
          <w:r>
            <w:t>663-7367</w:t>
          </w:r>
        </w:p>
      </w:tc>
      <w:tc>
        <w:tcPr>
          <w:tcW w:w="1344" w:type="dxa"/>
        </w:tcPr>
        <w:p w:rsidR="001530DF" w:rsidRPr="006B0841" w:rsidRDefault="00594DB3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:rsidR="001530DF" w:rsidRPr="006B0841" w:rsidRDefault="00594DB3" w:rsidP="006B0841">
          <w:pPr>
            <w:pStyle w:val="Sidfot"/>
          </w:pPr>
          <w:r>
            <w:t>212000-0993</w:t>
          </w:r>
        </w:p>
      </w:tc>
    </w:tr>
  </w:tbl>
  <w:p w:rsidR="00A45E64" w:rsidRDefault="00A45E64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B3" w:rsidRDefault="00594DB3" w:rsidP="00A80039">
      <w:pPr>
        <w:pStyle w:val="Tabellinnehll"/>
      </w:pPr>
      <w:r>
        <w:separator/>
      </w:r>
    </w:p>
  </w:footnote>
  <w:footnote w:type="continuationSeparator" w:id="0">
    <w:p w:rsidR="00594DB3" w:rsidRDefault="00594DB3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B3" w:rsidRDefault="00594D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A45E64" w:rsidRPr="005F3AC0" w:rsidTr="005D7923">
      <w:trPr>
        <w:cantSplit/>
        <w:trHeight w:val="480"/>
      </w:trPr>
      <w:tc>
        <w:tcPr>
          <w:tcW w:w="5216" w:type="dxa"/>
        </w:tcPr>
        <w:p w:rsidR="00A45E64" w:rsidRPr="005F3AC0" w:rsidRDefault="00594DB3" w:rsidP="005D7923">
          <w:pPr>
            <w:pStyle w:val="Sidhuvud"/>
            <w:spacing w:before="220"/>
          </w:pPr>
          <w:r>
            <w:t>Svalövs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dataBinding w:xpath="/FORMsoft[1]/LabelOurDate[1]" w:storeItemID="{0C51AE3A-97AB-4E59-8CBD-BD8F06016390}"/>
            <w:text/>
          </w:sdtPr>
          <w:sdtEndPr/>
          <w:sdtContent>
            <w:p w:rsidR="00A45E64" w:rsidRPr="005F3AC0" w:rsidRDefault="00594DB3" w:rsidP="005D7923">
              <w:pPr>
                <w:pStyle w:val="Sidhuvudledtext"/>
              </w:pPr>
              <w:r>
                <w:t>Datum</w:t>
              </w:r>
            </w:p>
          </w:sdtContent>
        </w:sdt>
        <w:sdt>
          <w:sdtPr>
            <w:alias w:val="Datum"/>
            <w:tag w:val="Vårt datum"/>
            <w:id w:val="1995829472"/>
            <w:dataBinding w:xpath="/FORMsoft[1]/OurDate[1]" w:storeItemID="{0C51AE3A-97AB-4E59-8CBD-BD8F06016390}"/>
            <w:text/>
          </w:sdtPr>
          <w:sdtEndPr/>
          <w:sdtContent>
            <w:p w:rsidR="00A45E64" w:rsidRPr="005F3AC0" w:rsidRDefault="006A17D2" w:rsidP="005D7923">
              <w:pPr>
                <w:pStyle w:val="Sidhuvud"/>
              </w:pPr>
              <w:r>
                <w:t>2020-09-25</w:t>
              </w:r>
            </w:p>
          </w:sdtContent>
        </w:sdt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A45E64" w:rsidRPr="005F3AC0" w:rsidRDefault="00542210" w:rsidP="005D7923">
              <w:pPr>
                <w:pStyle w:val="Sidhuvudledtext"/>
              </w:pPr>
              <w:r w:rsidRPr="005F3AC0"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showingPlcHdr/>
            <w:dataBinding w:xpath="/FORMsoft[1]/OurReference[1]" w:storeItemID="{0C51AE3A-97AB-4E59-8CBD-BD8F06016390}"/>
            <w:text/>
          </w:sdtPr>
          <w:sdtEndPr/>
          <w:sdtContent>
            <w:p w:rsidR="00A45E64" w:rsidRPr="005F3AC0" w:rsidRDefault="00542210" w:rsidP="005D7923">
              <w:pPr>
                <w:pStyle w:val="Sidhuvud"/>
              </w:pPr>
              <w:r w:rsidRPr="005F3AC0">
                <w:t xml:space="preserve"> </w:t>
              </w:r>
            </w:p>
          </w:sdtContent>
        </w:sdt>
      </w:tc>
      <w:tc>
        <w:tcPr>
          <w:tcW w:w="1304" w:type="dxa"/>
        </w:tcPr>
        <w:p w:rsidR="00A45E64" w:rsidRPr="005F3AC0" w:rsidRDefault="00594DB3" w:rsidP="005D7923">
          <w:pPr>
            <w:pStyle w:val="Sidhuvudledtext"/>
          </w:pPr>
          <w:r>
            <w:t>Sida</w:t>
          </w:r>
        </w:p>
        <w:p w:rsidR="00A45E64" w:rsidRPr="005F3AC0" w:rsidRDefault="00A45E64" w:rsidP="005D7923">
          <w:pPr>
            <w:pStyle w:val="Sidhuvud"/>
          </w:pPr>
          <w:r w:rsidRPr="005F3AC0">
            <w:fldChar w:fldCharType="begin"/>
          </w:r>
          <w:r w:rsidRPr="005F3AC0">
            <w:instrText xml:space="preserve"> PAGE </w:instrText>
          </w:r>
          <w:r w:rsidRPr="005F3AC0">
            <w:fldChar w:fldCharType="separate"/>
          </w:r>
          <w:r w:rsidR="00002E2E">
            <w:rPr>
              <w:noProof/>
            </w:rPr>
            <w:t>3</w:t>
          </w:r>
          <w:r w:rsidRPr="005F3AC0">
            <w:fldChar w:fldCharType="end"/>
          </w:r>
          <w:r w:rsidRPr="005F3AC0">
            <w:t>(</w:t>
          </w:r>
          <w:r w:rsidR="00002E2E">
            <w:fldChar w:fldCharType="begin"/>
          </w:r>
          <w:r w:rsidR="00002E2E">
            <w:instrText xml:space="preserve"> NUMPAGES </w:instrText>
          </w:r>
          <w:r w:rsidR="00002E2E">
            <w:fldChar w:fldCharType="separate"/>
          </w:r>
          <w:r w:rsidR="00002E2E">
            <w:rPr>
              <w:noProof/>
            </w:rPr>
            <w:t>3</w:t>
          </w:r>
          <w:r w:rsidR="00002E2E">
            <w:rPr>
              <w:noProof/>
            </w:rPr>
            <w:fldChar w:fldCharType="end"/>
          </w:r>
          <w:r w:rsidRPr="005F3AC0"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A2C"/>
    <w:multiLevelType w:val="hybridMultilevel"/>
    <w:tmpl w:val="7778A95C"/>
    <w:lvl w:ilvl="0" w:tplc="8EA6DAE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1C2"/>
    <w:multiLevelType w:val="hybridMultilevel"/>
    <w:tmpl w:val="234C5E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18BD"/>
    <w:multiLevelType w:val="hybridMultilevel"/>
    <w:tmpl w:val="81CA8870"/>
    <w:lvl w:ilvl="0" w:tplc="AAA2ABD4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594DB3"/>
    <w:rsid w:val="00001DB6"/>
    <w:rsid w:val="00002E2E"/>
    <w:rsid w:val="0000633C"/>
    <w:rsid w:val="0001060E"/>
    <w:rsid w:val="000116E9"/>
    <w:rsid w:val="000132DD"/>
    <w:rsid w:val="0001491E"/>
    <w:rsid w:val="00017298"/>
    <w:rsid w:val="00024FE7"/>
    <w:rsid w:val="0002645A"/>
    <w:rsid w:val="000316AA"/>
    <w:rsid w:val="00032E22"/>
    <w:rsid w:val="0003476A"/>
    <w:rsid w:val="00036CCD"/>
    <w:rsid w:val="00037330"/>
    <w:rsid w:val="000378E0"/>
    <w:rsid w:val="00037F70"/>
    <w:rsid w:val="00040DC3"/>
    <w:rsid w:val="00040E2E"/>
    <w:rsid w:val="00041988"/>
    <w:rsid w:val="00043108"/>
    <w:rsid w:val="0004421B"/>
    <w:rsid w:val="00044C23"/>
    <w:rsid w:val="00051634"/>
    <w:rsid w:val="00055670"/>
    <w:rsid w:val="000568A6"/>
    <w:rsid w:val="00056BE6"/>
    <w:rsid w:val="00071806"/>
    <w:rsid w:val="00072CE9"/>
    <w:rsid w:val="00072D69"/>
    <w:rsid w:val="00083B28"/>
    <w:rsid w:val="000872BC"/>
    <w:rsid w:val="000875A0"/>
    <w:rsid w:val="00092921"/>
    <w:rsid w:val="00092982"/>
    <w:rsid w:val="00094158"/>
    <w:rsid w:val="00095395"/>
    <w:rsid w:val="000968E0"/>
    <w:rsid w:val="00097F62"/>
    <w:rsid w:val="000A3E5E"/>
    <w:rsid w:val="000A408D"/>
    <w:rsid w:val="000A4519"/>
    <w:rsid w:val="000A6228"/>
    <w:rsid w:val="000B01C0"/>
    <w:rsid w:val="000B4A82"/>
    <w:rsid w:val="000B4DB5"/>
    <w:rsid w:val="000B66D9"/>
    <w:rsid w:val="000B78A4"/>
    <w:rsid w:val="000B7BFF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17E5"/>
    <w:rsid w:val="000E2CFA"/>
    <w:rsid w:val="000E53B9"/>
    <w:rsid w:val="000F2239"/>
    <w:rsid w:val="000F6D18"/>
    <w:rsid w:val="00102297"/>
    <w:rsid w:val="00102876"/>
    <w:rsid w:val="00103DFD"/>
    <w:rsid w:val="00104394"/>
    <w:rsid w:val="0011569F"/>
    <w:rsid w:val="00117F27"/>
    <w:rsid w:val="001218D5"/>
    <w:rsid w:val="00121EEC"/>
    <w:rsid w:val="00122D7C"/>
    <w:rsid w:val="00132049"/>
    <w:rsid w:val="001334E7"/>
    <w:rsid w:val="00134155"/>
    <w:rsid w:val="00143DBA"/>
    <w:rsid w:val="00144642"/>
    <w:rsid w:val="00144939"/>
    <w:rsid w:val="001530DF"/>
    <w:rsid w:val="00154706"/>
    <w:rsid w:val="00160519"/>
    <w:rsid w:val="00161D7E"/>
    <w:rsid w:val="00164912"/>
    <w:rsid w:val="00164DE2"/>
    <w:rsid w:val="00165ED0"/>
    <w:rsid w:val="0016659D"/>
    <w:rsid w:val="001700F1"/>
    <w:rsid w:val="0017281E"/>
    <w:rsid w:val="00172E54"/>
    <w:rsid w:val="00173CB4"/>
    <w:rsid w:val="00176131"/>
    <w:rsid w:val="00177D94"/>
    <w:rsid w:val="0018103C"/>
    <w:rsid w:val="001854DC"/>
    <w:rsid w:val="001867C9"/>
    <w:rsid w:val="00192CDE"/>
    <w:rsid w:val="00192DB8"/>
    <w:rsid w:val="0019734A"/>
    <w:rsid w:val="0019769E"/>
    <w:rsid w:val="001A4B9D"/>
    <w:rsid w:val="001A645F"/>
    <w:rsid w:val="001A6EAD"/>
    <w:rsid w:val="001A7347"/>
    <w:rsid w:val="001B034C"/>
    <w:rsid w:val="001B089C"/>
    <w:rsid w:val="001B3DDB"/>
    <w:rsid w:val="001B7262"/>
    <w:rsid w:val="001C407C"/>
    <w:rsid w:val="001C4275"/>
    <w:rsid w:val="001C5836"/>
    <w:rsid w:val="001C69E2"/>
    <w:rsid w:val="001C7947"/>
    <w:rsid w:val="001D11EE"/>
    <w:rsid w:val="001D3577"/>
    <w:rsid w:val="001D51B4"/>
    <w:rsid w:val="001D6325"/>
    <w:rsid w:val="001D757C"/>
    <w:rsid w:val="001D7713"/>
    <w:rsid w:val="001E572C"/>
    <w:rsid w:val="001E7CC5"/>
    <w:rsid w:val="001F1742"/>
    <w:rsid w:val="001F20DD"/>
    <w:rsid w:val="001F23BC"/>
    <w:rsid w:val="001F6136"/>
    <w:rsid w:val="001F677A"/>
    <w:rsid w:val="001F7FAC"/>
    <w:rsid w:val="0020028D"/>
    <w:rsid w:val="002004EE"/>
    <w:rsid w:val="00202024"/>
    <w:rsid w:val="002028A6"/>
    <w:rsid w:val="00204769"/>
    <w:rsid w:val="00210112"/>
    <w:rsid w:val="002108C5"/>
    <w:rsid w:val="00213A65"/>
    <w:rsid w:val="00220128"/>
    <w:rsid w:val="00221649"/>
    <w:rsid w:val="00221DBD"/>
    <w:rsid w:val="00224720"/>
    <w:rsid w:val="00224FE2"/>
    <w:rsid w:val="002261E2"/>
    <w:rsid w:val="002261F9"/>
    <w:rsid w:val="00237D57"/>
    <w:rsid w:val="002429A6"/>
    <w:rsid w:val="00242E77"/>
    <w:rsid w:val="002443BC"/>
    <w:rsid w:val="0024509E"/>
    <w:rsid w:val="00246CAA"/>
    <w:rsid w:val="002502F5"/>
    <w:rsid w:val="002504DF"/>
    <w:rsid w:val="00252332"/>
    <w:rsid w:val="00256083"/>
    <w:rsid w:val="00257B8F"/>
    <w:rsid w:val="0027023C"/>
    <w:rsid w:val="00270516"/>
    <w:rsid w:val="00270C4A"/>
    <w:rsid w:val="00274E57"/>
    <w:rsid w:val="00277BC3"/>
    <w:rsid w:val="0028271D"/>
    <w:rsid w:val="002844CB"/>
    <w:rsid w:val="00294ADC"/>
    <w:rsid w:val="00295A4C"/>
    <w:rsid w:val="002972C8"/>
    <w:rsid w:val="00297F3C"/>
    <w:rsid w:val="002A0A0C"/>
    <w:rsid w:val="002A32B5"/>
    <w:rsid w:val="002A3AB7"/>
    <w:rsid w:val="002B1F66"/>
    <w:rsid w:val="002B63D9"/>
    <w:rsid w:val="002C0248"/>
    <w:rsid w:val="002C6C69"/>
    <w:rsid w:val="002D23CD"/>
    <w:rsid w:val="002D245C"/>
    <w:rsid w:val="002D2C68"/>
    <w:rsid w:val="002D49FA"/>
    <w:rsid w:val="002D5BDF"/>
    <w:rsid w:val="002E17B4"/>
    <w:rsid w:val="002E55D4"/>
    <w:rsid w:val="002E5D5B"/>
    <w:rsid w:val="002E6E22"/>
    <w:rsid w:val="002E773D"/>
    <w:rsid w:val="002F150D"/>
    <w:rsid w:val="002F5003"/>
    <w:rsid w:val="002F67BE"/>
    <w:rsid w:val="0030207D"/>
    <w:rsid w:val="00307D08"/>
    <w:rsid w:val="00310BB1"/>
    <w:rsid w:val="0031139E"/>
    <w:rsid w:val="00311F75"/>
    <w:rsid w:val="00312B2B"/>
    <w:rsid w:val="00313882"/>
    <w:rsid w:val="00320E41"/>
    <w:rsid w:val="003215E7"/>
    <w:rsid w:val="003230C2"/>
    <w:rsid w:val="003253D7"/>
    <w:rsid w:val="00326DAF"/>
    <w:rsid w:val="00327E62"/>
    <w:rsid w:val="003367B9"/>
    <w:rsid w:val="00340715"/>
    <w:rsid w:val="003447CD"/>
    <w:rsid w:val="00345A58"/>
    <w:rsid w:val="00347B69"/>
    <w:rsid w:val="00350015"/>
    <w:rsid w:val="003502FA"/>
    <w:rsid w:val="003561D3"/>
    <w:rsid w:val="0036682C"/>
    <w:rsid w:val="00366D7F"/>
    <w:rsid w:val="003708E9"/>
    <w:rsid w:val="00372BE4"/>
    <w:rsid w:val="00372E6C"/>
    <w:rsid w:val="003756D8"/>
    <w:rsid w:val="003759EA"/>
    <w:rsid w:val="00376416"/>
    <w:rsid w:val="00377B66"/>
    <w:rsid w:val="00383833"/>
    <w:rsid w:val="00387485"/>
    <w:rsid w:val="003961DB"/>
    <w:rsid w:val="00397252"/>
    <w:rsid w:val="003A2037"/>
    <w:rsid w:val="003A4772"/>
    <w:rsid w:val="003A74A4"/>
    <w:rsid w:val="003B2D44"/>
    <w:rsid w:val="003B661D"/>
    <w:rsid w:val="003C1CF2"/>
    <w:rsid w:val="003D2C50"/>
    <w:rsid w:val="003D651F"/>
    <w:rsid w:val="003D6E8A"/>
    <w:rsid w:val="003E4B5A"/>
    <w:rsid w:val="003E4E21"/>
    <w:rsid w:val="003E4FF2"/>
    <w:rsid w:val="003E5630"/>
    <w:rsid w:val="003E79C7"/>
    <w:rsid w:val="003E7B09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17E5E"/>
    <w:rsid w:val="00423AE9"/>
    <w:rsid w:val="00430AD9"/>
    <w:rsid w:val="004333AA"/>
    <w:rsid w:val="00441FFA"/>
    <w:rsid w:val="004440A3"/>
    <w:rsid w:val="0044492E"/>
    <w:rsid w:val="00445CFF"/>
    <w:rsid w:val="004472AB"/>
    <w:rsid w:val="00447386"/>
    <w:rsid w:val="00451495"/>
    <w:rsid w:val="004515F3"/>
    <w:rsid w:val="00451B5D"/>
    <w:rsid w:val="00454864"/>
    <w:rsid w:val="00456221"/>
    <w:rsid w:val="004564CD"/>
    <w:rsid w:val="00457163"/>
    <w:rsid w:val="004611AF"/>
    <w:rsid w:val="0046133F"/>
    <w:rsid w:val="0046352D"/>
    <w:rsid w:val="00466707"/>
    <w:rsid w:val="004701E1"/>
    <w:rsid w:val="0047026C"/>
    <w:rsid w:val="00470786"/>
    <w:rsid w:val="004719FF"/>
    <w:rsid w:val="004726EB"/>
    <w:rsid w:val="00472A1D"/>
    <w:rsid w:val="004734EE"/>
    <w:rsid w:val="004754C6"/>
    <w:rsid w:val="004756AC"/>
    <w:rsid w:val="00476683"/>
    <w:rsid w:val="00477A62"/>
    <w:rsid w:val="00481775"/>
    <w:rsid w:val="004830C0"/>
    <w:rsid w:val="004834C0"/>
    <w:rsid w:val="00485F6C"/>
    <w:rsid w:val="00486237"/>
    <w:rsid w:val="00487137"/>
    <w:rsid w:val="0049025A"/>
    <w:rsid w:val="004908D6"/>
    <w:rsid w:val="0049232E"/>
    <w:rsid w:val="00492EA6"/>
    <w:rsid w:val="00493BFE"/>
    <w:rsid w:val="00494FA7"/>
    <w:rsid w:val="004953C8"/>
    <w:rsid w:val="004958D2"/>
    <w:rsid w:val="004A030C"/>
    <w:rsid w:val="004A1ECA"/>
    <w:rsid w:val="004A53C7"/>
    <w:rsid w:val="004B07B6"/>
    <w:rsid w:val="004B2CFD"/>
    <w:rsid w:val="004B353D"/>
    <w:rsid w:val="004B67CA"/>
    <w:rsid w:val="004B68F2"/>
    <w:rsid w:val="004C1BAF"/>
    <w:rsid w:val="004C3E34"/>
    <w:rsid w:val="004C67A2"/>
    <w:rsid w:val="004C7891"/>
    <w:rsid w:val="004D1D3A"/>
    <w:rsid w:val="004D2D37"/>
    <w:rsid w:val="004D326B"/>
    <w:rsid w:val="004D4C1C"/>
    <w:rsid w:val="004D55A4"/>
    <w:rsid w:val="004D5ADB"/>
    <w:rsid w:val="004D670B"/>
    <w:rsid w:val="004E0D12"/>
    <w:rsid w:val="004E0E54"/>
    <w:rsid w:val="004E1D71"/>
    <w:rsid w:val="004E3B4C"/>
    <w:rsid w:val="004E7E8B"/>
    <w:rsid w:val="004F61E3"/>
    <w:rsid w:val="00503955"/>
    <w:rsid w:val="00505EDD"/>
    <w:rsid w:val="005100B7"/>
    <w:rsid w:val="00511C8A"/>
    <w:rsid w:val="005138D5"/>
    <w:rsid w:val="005177C8"/>
    <w:rsid w:val="005203BF"/>
    <w:rsid w:val="0052124E"/>
    <w:rsid w:val="005217F9"/>
    <w:rsid w:val="00522734"/>
    <w:rsid w:val="0052298C"/>
    <w:rsid w:val="00523175"/>
    <w:rsid w:val="005251AD"/>
    <w:rsid w:val="00526094"/>
    <w:rsid w:val="00527647"/>
    <w:rsid w:val="00533997"/>
    <w:rsid w:val="00535B74"/>
    <w:rsid w:val="00536A4B"/>
    <w:rsid w:val="00541079"/>
    <w:rsid w:val="00542210"/>
    <w:rsid w:val="005517C6"/>
    <w:rsid w:val="00552E5D"/>
    <w:rsid w:val="005562F7"/>
    <w:rsid w:val="00557CDB"/>
    <w:rsid w:val="0056341F"/>
    <w:rsid w:val="00563E3E"/>
    <w:rsid w:val="005660A9"/>
    <w:rsid w:val="00570127"/>
    <w:rsid w:val="005706BB"/>
    <w:rsid w:val="00570A78"/>
    <w:rsid w:val="005725D3"/>
    <w:rsid w:val="005878F8"/>
    <w:rsid w:val="0059288A"/>
    <w:rsid w:val="00594612"/>
    <w:rsid w:val="00594DB3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B289B"/>
    <w:rsid w:val="005B2ABF"/>
    <w:rsid w:val="005B360F"/>
    <w:rsid w:val="005B3867"/>
    <w:rsid w:val="005B59D5"/>
    <w:rsid w:val="005C32A0"/>
    <w:rsid w:val="005C6B90"/>
    <w:rsid w:val="005C7044"/>
    <w:rsid w:val="005C7526"/>
    <w:rsid w:val="005D6C2F"/>
    <w:rsid w:val="005D7319"/>
    <w:rsid w:val="005D7923"/>
    <w:rsid w:val="005E1DA9"/>
    <w:rsid w:val="005F12BA"/>
    <w:rsid w:val="005F22F0"/>
    <w:rsid w:val="005F2B8E"/>
    <w:rsid w:val="005F3AC0"/>
    <w:rsid w:val="006005A7"/>
    <w:rsid w:val="00600882"/>
    <w:rsid w:val="00600CC4"/>
    <w:rsid w:val="00601420"/>
    <w:rsid w:val="00607E6D"/>
    <w:rsid w:val="00610C6B"/>
    <w:rsid w:val="00610F98"/>
    <w:rsid w:val="00620544"/>
    <w:rsid w:val="00620E4B"/>
    <w:rsid w:val="00622A85"/>
    <w:rsid w:val="00623485"/>
    <w:rsid w:val="0062350D"/>
    <w:rsid w:val="0063013E"/>
    <w:rsid w:val="00640885"/>
    <w:rsid w:val="00643BB0"/>
    <w:rsid w:val="006447A7"/>
    <w:rsid w:val="00644D5F"/>
    <w:rsid w:val="00645778"/>
    <w:rsid w:val="006462BE"/>
    <w:rsid w:val="0064648F"/>
    <w:rsid w:val="00646D43"/>
    <w:rsid w:val="006471B2"/>
    <w:rsid w:val="0064799B"/>
    <w:rsid w:val="00647C54"/>
    <w:rsid w:val="0065207B"/>
    <w:rsid w:val="0065360C"/>
    <w:rsid w:val="00654707"/>
    <w:rsid w:val="00654D55"/>
    <w:rsid w:val="006601CF"/>
    <w:rsid w:val="006615D0"/>
    <w:rsid w:val="00662D43"/>
    <w:rsid w:val="00664AF8"/>
    <w:rsid w:val="0066651B"/>
    <w:rsid w:val="0066672B"/>
    <w:rsid w:val="006678D7"/>
    <w:rsid w:val="0067039A"/>
    <w:rsid w:val="006711A3"/>
    <w:rsid w:val="00672ACE"/>
    <w:rsid w:val="00676D3D"/>
    <w:rsid w:val="006816AF"/>
    <w:rsid w:val="0068197C"/>
    <w:rsid w:val="006921FE"/>
    <w:rsid w:val="00692E0A"/>
    <w:rsid w:val="00695DFC"/>
    <w:rsid w:val="006A0C23"/>
    <w:rsid w:val="006A0CF7"/>
    <w:rsid w:val="006A17D2"/>
    <w:rsid w:val="006A1B71"/>
    <w:rsid w:val="006A489D"/>
    <w:rsid w:val="006A4FBB"/>
    <w:rsid w:val="006A70A1"/>
    <w:rsid w:val="006B0841"/>
    <w:rsid w:val="006B1931"/>
    <w:rsid w:val="006C089D"/>
    <w:rsid w:val="006C1471"/>
    <w:rsid w:val="006C43E4"/>
    <w:rsid w:val="006C4D19"/>
    <w:rsid w:val="006C4F00"/>
    <w:rsid w:val="006C515C"/>
    <w:rsid w:val="006C6A36"/>
    <w:rsid w:val="006C74BA"/>
    <w:rsid w:val="006D048D"/>
    <w:rsid w:val="006D1580"/>
    <w:rsid w:val="006D21BD"/>
    <w:rsid w:val="006D2D62"/>
    <w:rsid w:val="006D3212"/>
    <w:rsid w:val="006D4768"/>
    <w:rsid w:val="006D4BA8"/>
    <w:rsid w:val="006E5157"/>
    <w:rsid w:val="006E6FE9"/>
    <w:rsid w:val="006E7BD4"/>
    <w:rsid w:val="006F4E84"/>
    <w:rsid w:val="006F69D0"/>
    <w:rsid w:val="006F6CDD"/>
    <w:rsid w:val="006F78BA"/>
    <w:rsid w:val="006F7F96"/>
    <w:rsid w:val="007016A3"/>
    <w:rsid w:val="00702E15"/>
    <w:rsid w:val="007036BE"/>
    <w:rsid w:val="0070578A"/>
    <w:rsid w:val="00706AF0"/>
    <w:rsid w:val="007113A5"/>
    <w:rsid w:val="00712A1F"/>
    <w:rsid w:val="0071384E"/>
    <w:rsid w:val="00716E23"/>
    <w:rsid w:val="0072104D"/>
    <w:rsid w:val="0072626F"/>
    <w:rsid w:val="00727A82"/>
    <w:rsid w:val="00730386"/>
    <w:rsid w:val="00730CF6"/>
    <w:rsid w:val="00731268"/>
    <w:rsid w:val="00734020"/>
    <w:rsid w:val="00737FB8"/>
    <w:rsid w:val="00752292"/>
    <w:rsid w:val="007528EB"/>
    <w:rsid w:val="0075621E"/>
    <w:rsid w:val="007608F2"/>
    <w:rsid w:val="00763AA7"/>
    <w:rsid w:val="0076530B"/>
    <w:rsid w:val="00773738"/>
    <w:rsid w:val="00775F88"/>
    <w:rsid w:val="00776FA5"/>
    <w:rsid w:val="00780B2B"/>
    <w:rsid w:val="00781835"/>
    <w:rsid w:val="00791C8F"/>
    <w:rsid w:val="00792A2B"/>
    <w:rsid w:val="007943E9"/>
    <w:rsid w:val="00796E27"/>
    <w:rsid w:val="0079732A"/>
    <w:rsid w:val="007A1380"/>
    <w:rsid w:val="007A5216"/>
    <w:rsid w:val="007A767A"/>
    <w:rsid w:val="007A76D5"/>
    <w:rsid w:val="007B1421"/>
    <w:rsid w:val="007B540B"/>
    <w:rsid w:val="007B5725"/>
    <w:rsid w:val="007B6371"/>
    <w:rsid w:val="007C273F"/>
    <w:rsid w:val="007C2F0A"/>
    <w:rsid w:val="007C3169"/>
    <w:rsid w:val="007C32B5"/>
    <w:rsid w:val="007C4A77"/>
    <w:rsid w:val="007C65FF"/>
    <w:rsid w:val="007D4E46"/>
    <w:rsid w:val="007E1B50"/>
    <w:rsid w:val="007F00A7"/>
    <w:rsid w:val="007F4E8D"/>
    <w:rsid w:val="007F51EB"/>
    <w:rsid w:val="0080371E"/>
    <w:rsid w:val="00805910"/>
    <w:rsid w:val="00805B35"/>
    <w:rsid w:val="00813375"/>
    <w:rsid w:val="008163E2"/>
    <w:rsid w:val="00816620"/>
    <w:rsid w:val="00820018"/>
    <w:rsid w:val="00820162"/>
    <w:rsid w:val="00820E76"/>
    <w:rsid w:val="008216BF"/>
    <w:rsid w:val="008301E0"/>
    <w:rsid w:val="00831CAE"/>
    <w:rsid w:val="00833E04"/>
    <w:rsid w:val="00835530"/>
    <w:rsid w:val="00835C10"/>
    <w:rsid w:val="00854599"/>
    <w:rsid w:val="00866B72"/>
    <w:rsid w:val="00874470"/>
    <w:rsid w:val="00876B2C"/>
    <w:rsid w:val="008774CC"/>
    <w:rsid w:val="00877C1F"/>
    <w:rsid w:val="00880BD4"/>
    <w:rsid w:val="00886424"/>
    <w:rsid w:val="00886936"/>
    <w:rsid w:val="00891C67"/>
    <w:rsid w:val="00893A1C"/>
    <w:rsid w:val="008948FC"/>
    <w:rsid w:val="00894D60"/>
    <w:rsid w:val="00895155"/>
    <w:rsid w:val="008A0C5B"/>
    <w:rsid w:val="008A208D"/>
    <w:rsid w:val="008A402A"/>
    <w:rsid w:val="008A7DF0"/>
    <w:rsid w:val="008B02FF"/>
    <w:rsid w:val="008B0F26"/>
    <w:rsid w:val="008B18D0"/>
    <w:rsid w:val="008B1C9A"/>
    <w:rsid w:val="008B5493"/>
    <w:rsid w:val="008B63B0"/>
    <w:rsid w:val="008D03D0"/>
    <w:rsid w:val="008D435F"/>
    <w:rsid w:val="008D5D69"/>
    <w:rsid w:val="008E40E0"/>
    <w:rsid w:val="008E556C"/>
    <w:rsid w:val="008E6BD2"/>
    <w:rsid w:val="008E6DA3"/>
    <w:rsid w:val="008E6E31"/>
    <w:rsid w:val="008E708B"/>
    <w:rsid w:val="008F3B8D"/>
    <w:rsid w:val="008F7E78"/>
    <w:rsid w:val="0090277D"/>
    <w:rsid w:val="009048CE"/>
    <w:rsid w:val="009061AC"/>
    <w:rsid w:val="009169D1"/>
    <w:rsid w:val="00917DED"/>
    <w:rsid w:val="00921030"/>
    <w:rsid w:val="0092333B"/>
    <w:rsid w:val="00925265"/>
    <w:rsid w:val="0093045D"/>
    <w:rsid w:val="009307F7"/>
    <w:rsid w:val="00933393"/>
    <w:rsid w:val="00933A8A"/>
    <w:rsid w:val="00941181"/>
    <w:rsid w:val="009419B5"/>
    <w:rsid w:val="00941A53"/>
    <w:rsid w:val="00946359"/>
    <w:rsid w:val="00952D60"/>
    <w:rsid w:val="00952E17"/>
    <w:rsid w:val="009537A7"/>
    <w:rsid w:val="0096012B"/>
    <w:rsid w:val="0096081D"/>
    <w:rsid w:val="0096251C"/>
    <w:rsid w:val="0096286B"/>
    <w:rsid w:val="009634D1"/>
    <w:rsid w:val="009672F0"/>
    <w:rsid w:val="009713FE"/>
    <w:rsid w:val="00976772"/>
    <w:rsid w:val="00977805"/>
    <w:rsid w:val="00983816"/>
    <w:rsid w:val="00984AAD"/>
    <w:rsid w:val="00985DD0"/>
    <w:rsid w:val="009922B2"/>
    <w:rsid w:val="009969B2"/>
    <w:rsid w:val="009970FC"/>
    <w:rsid w:val="00997952"/>
    <w:rsid w:val="009A4938"/>
    <w:rsid w:val="009A66FF"/>
    <w:rsid w:val="009A6A8A"/>
    <w:rsid w:val="009B395D"/>
    <w:rsid w:val="009B3E80"/>
    <w:rsid w:val="009B594F"/>
    <w:rsid w:val="009B612D"/>
    <w:rsid w:val="009B6213"/>
    <w:rsid w:val="009B62BB"/>
    <w:rsid w:val="009B7DDD"/>
    <w:rsid w:val="009C04B9"/>
    <w:rsid w:val="009C0598"/>
    <w:rsid w:val="009C05A4"/>
    <w:rsid w:val="009C1469"/>
    <w:rsid w:val="009C40F5"/>
    <w:rsid w:val="009D2773"/>
    <w:rsid w:val="009D2843"/>
    <w:rsid w:val="009D42CF"/>
    <w:rsid w:val="009E19A8"/>
    <w:rsid w:val="009E203B"/>
    <w:rsid w:val="009E50C5"/>
    <w:rsid w:val="009F111F"/>
    <w:rsid w:val="009F3A1F"/>
    <w:rsid w:val="009F421F"/>
    <w:rsid w:val="009F6839"/>
    <w:rsid w:val="00A01A91"/>
    <w:rsid w:val="00A01D98"/>
    <w:rsid w:val="00A05C5E"/>
    <w:rsid w:val="00A10BD1"/>
    <w:rsid w:val="00A117DC"/>
    <w:rsid w:val="00A124BF"/>
    <w:rsid w:val="00A14CF7"/>
    <w:rsid w:val="00A15BCD"/>
    <w:rsid w:val="00A219F8"/>
    <w:rsid w:val="00A242C7"/>
    <w:rsid w:val="00A33009"/>
    <w:rsid w:val="00A33612"/>
    <w:rsid w:val="00A36DD8"/>
    <w:rsid w:val="00A41EAD"/>
    <w:rsid w:val="00A430AE"/>
    <w:rsid w:val="00A4561B"/>
    <w:rsid w:val="00A45E64"/>
    <w:rsid w:val="00A503F3"/>
    <w:rsid w:val="00A50B95"/>
    <w:rsid w:val="00A54FD6"/>
    <w:rsid w:val="00A56A43"/>
    <w:rsid w:val="00A60E03"/>
    <w:rsid w:val="00A64762"/>
    <w:rsid w:val="00A70975"/>
    <w:rsid w:val="00A72F32"/>
    <w:rsid w:val="00A75EBB"/>
    <w:rsid w:val="00A76A94"/>
    <w:rsid w:val="00A80039"/>
    <w:rsid w:val="00A80BB2"/>
    <w:rsid w:val="00A83517"/>
    <w:rsid w:val="00A840EA"/>
    <w:rsid w:val="00A909EF"/>
    <w:rsid w:val="00A90FC8"/>
    <w:rsid w:val="00A913E3"/>
    <w:rsid w:val="00A9180B"/>
    <w:rsid w:val="00A92085"/>
    <w:rsid w:val="00A94226"/>
    <w:rsid w:val="00A945BA"/>
    <w:rsid w:val="00A953B5"/>
    <w:rsid w:val="00A96BDA"/>
    <w:rsid w:val="00A971E6"/>
    <w:rsid w:val="00A97C0E"/>
    <w:rsid w:val="00A97FA9"/>
    <w:rsid w:val="00AA1EC1"/>
    <w:rsid w:val="00AA22E3"/>
    <w:rsid w:val="00AA25D4"/>
    <w:rsid w:val="00AA281F"/>
    <w:rsid w:val="00AA6620"/>
    <w:rsid w:val="00AB12D9"/>
    <w:rsid w:val="00AB4373"/>
    <w:rsid w:val="00AB43E4"/>
    <w:rsid w:val="00AC0856"/>
    <w:rsid w:val="00AC2BBA"/>
    <w:rsid w:val="00AC3611"/>
    <w:rsid w:val="00AC5A0E"/>
    <w:rsid w:val="00AD1607"/>
    <w:rsid w:val="00AD1F64"/>
    <w:rsid w:val="00AD38B0"/>
    <w:rsid w:val="00AD3F6C"/>
    <w:rsid w:val="00AD3F8A"/>
    <w:rsid w:val="00AD4516"/>
    <w:rsid w:val="00AD6CE1"/>
    <w:rsid w:val="00AE031D"/>
    <w:rsid w:val="00AE2535"/>
    <w:rsid w:val="00AE2A01"/>
    <w:rsid w:val="00AF014B"/>
    <w:rsid w:val="00AF12D2"/>
    <w:rsid w:val="00AF2DD0"/>
    <w:rsid w:val="00AF4A9F"/>
    <w:rsid w:val="00AF6D41"/>
    <w:rsid w:val="00B003DE"/>
    <w:rsid w:val="00B01D70"/>
    <w:rsid w:val="00B01F0C"/>
    <w:rsid w:val="00B027CB"/>
    <w:rsid w:val="00B02D86"/>
    <w:rsid w:val="00B0429E"/>
    <w:rsid w:val="00B20660"/>
    <w:rsid w:val="00B20C40"/>
    <w:rsid w:val="00B22144"/>
    <w:rsid w:val="00B235F2"/>
    <w:rsid w:val="00B25C0B"/>
    <w:rsid w:val="00B2769B"/>
    <w:rsid w:val="00B31F0D"/>
    <w:rsid w:val="00B36E5D"/>
    <w:rsid w:val="00B400F6"/>
    <w:rsid w:val="00B40432"/>
    <w:rsid w:val="00B4396D"/>
    <w:rsid w:val="00B4799F"/>
    <w:rsid w:val="00B50286"/>
    <w:rsid w:val="00B51278"/>
    <w:rsid w:val="00B53F73"/>
    <w:rsid w:val="00B60DC9"/>
    <w:rsid w:val="00B619BC"/>
    <w:rsid w:val="00B63E17"/>
    <w:rsid w:val="00B63E86"/>
    <w:rsid w:val="00B66B6A"/>
    <w:rsid w:val="00B703CF"/>
    <w:rsid w:val="00B7099B"/>
    <w:rsid w:val="00B712E4"/>
    <w:rsid w:val="00B729F0"/>
    <w:rsid w:val="00B7338F"/>
    <w:rsid w:val="00B75D4D"/>
    <w:rsid w:val="00B75E29"/>
    <w:rsid w:val="00B7600A"/>
    <w:rsid w:val="00B77379"/>
    <w:rsid w:val="00B801A3"/>
    <w:rsid w:val="00B83066"/>
    <w:rsid w:val="00B83DA1"/>
    <w:rsid w:val="00B840BE"/>
    <w:rsid w:val="00B86457"/>
    <w:rsid w:val="00B8690E"/>
    <w:rsid w:val="00B91879"/>
    <w:rsid w:val="00B94163"/>
    <w:rsid w:val="00B94C1F"/>
    <w:rsid w:val="00B95224"/>
    <w:rsid w:val="00B96025"/>
    <w:rsid w:val="00B96E34"/>
    <w:rsid w:val="00BA066B"/>
    <w:rsid w:val="00BA0883"/>
    <w:rsid w:val="00BA1D94"/>
    <w:rsid w:val="00BB4574"/>
    <w:rsid w:val="00BC1825"/>
    <w:rsid w:val="00BC3171"/>
    <w:rsid w:val="00BC70AB"/>
    <w:rsid w:val="00BD1DCF"/>
    <w:rsid w:val="00BD3B95"/>
    <w:rsid w:val="00BD3DDA"/>
    <w:rsid w:val="00BD564B"/>
    <w:rsid w:val="00BE4AD5"/>
    <w:rsid w:val="00BF1D08"/>
    <w:rsid w:val="00BF4486"/>
    <w:rsid w:val="00BF64DB"/>
    <w:rsid w:val="00C01700"/>
    <w:rsid w:val="00C01ABC"/>
    <w:rsid w:val="00C021B4"/>
    <w:rsid w:val="00C05521"/>
    <w:rsid w:val="00C07309"/>
    <w:rsid w:val="00C104DE"/>
    <w:rsid w:val="00C141AD"/>
    <w:rsid w:val="00C14A89"/>
    <w:rsid w:val="00C268C0"/>
    <w:rsid w:val="00C32E44"/>
    <w:rsid w:val="00C35D7E"/>
    <w:rsid w:val="00C40795"/>
    <w:rsid w:val="00C452F3"/>
    <w:rsid w:val="00C50F15"/>
    <w:rsid w:val="00C5330F"/>
    <w:rsid w:val="00C54BDB"/>
    <w:rsid w:val="00C62068"/>
    <w:rsid w:val="00C6251E"/>
    <w:rsid w:val="00C62B1F"/>
    <w:rsid w:val="00C63372"/>
    <w:rsid w:val="00C64FC5"/>
    <w:rsid w:val="00C6695F"/>
    <w:rsid w:val="00C70E74"/>
    <w:rsid w:val="00C72121"/>
    <w:rsid w:val="00C72564"/>
    <w:rsid w:val="00C749FB"/>
    <w:rsid w:val="00C7690F"/>
    <w:rsid w:val="00C82A13"/>
    <w:rsid w:val="00C838F0"/>
    <w:rsid w:val="00C85B91"/>
    <w:rsid w:val="00C85D63"/>
    <w:rsid w:val="00C86AAE"/>
    <w:rsid w:val="00C87B2F"/>
    <w:rsid w:val="00C87BB2"/>
    <w:rsid w:val="00C9116B"/>
    <w:rsid w:val="00C97E57"/>
    <w:rsid w:val="00CA109F"/>
    <w:rsid w:val="00CA2019"/>
    <w:rsid w:val="00CA31B2"/>
    <w:rsid w:val="00CA51A4"/>
    <w:rsid w:val="00CA5266"/>
    <w:rsid w:val="00CA5397"/>
    <w:rsid w:val="00CA75BD"/>
    <w:rsid w:val="00CB5F13"/>
    <w:rsid w:val="00CB6D2A"/>
    <w:rsid w:val="00CB71AC"/>
    <w:rsid w:val="00CC3557"/>
    <w:rsid w:val="00CE396B"/>
    <w:rsid w:val="00CE3D93"/>
    <w:rsid w:val="00CF2B0B"/>
    <w:rsid w:val="00CF7643"/>
    <w:rsid w:val="00CF7F32"/>
    <w:rsid w:val="00D049A7"/>
    <w:rsid w:val="00D04B48"/>
    <w:rsid w:val="00D05EB9"/>
    <w:rsid w:val="00D100E5"/>
    <w:rsid w:val="00D13902"/>
    <w:rsid w:val="00D143FA"/>
    <w:rsid w:val="00D17004"/>
    <w:rsid w:val="00D17E8B"/>
    <w:rsid w:val="00D2031F"/>
    <w:rsid w:val="00D22544"/>
    <w:rsid w:val="00D22B9C"/>
    <w:rsid w:val="00D232C2"/>
    <w:rsid w:val="00D25BD0"/>
    <w:rsid w:val="00D25FB7"/>
    <w:rsid w:val="00D279B5"/>
    <w:rsid w:val="00D33CDE"/>
    <w:rsid w:val="00D3727A"/>
    <w:rsid w:val="00D41267"/>
    <w:rsid w:val="00D45332"/>
    <w:rsid w:val="00D4551C"/>
    <w:rsid w:val="00D51049"/>
    <w:rsid w:val="00D547B6"/>
    <w:rsid w:val="00D54D41"/>
    <w:rsid w:val="00D54EBD"/>
    <w:rsid w:val="00D55DB6"/>
    <w:rsid w:val="00D56812"/>
    <w:rsid w:val="00D6190E"/>
    <w:rsid w:val="00D65E82"/>
    <w:rsid w:val="00D704DD"/>
    <w:rsid w:val="00D706BC"/>
    <w:rsid w:val="00D73362"/>
    <w:rsid w:val="00D76EF3"/>
    <w:rsid w:val="00D8545D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55C1"/>
    <w:rsid w:val="00DD6E70"/>
    <w:rsid w:val="00DD6ED8"/>
    <w:rsid w:val="00DE21B6"/>
    <w:rsid w:val="00DF1048"/>
    <w:rsid w:val="00DF23E0"/>
    <w:rsid w:val="00DF5A92"/>
    <w:rsid w:val="00DF780F"/>
    <w:rsid w:val="00E05B1C"/>
    <w:rsid w:val="00E07BAE"/>
    <w:rsid w:val="00E1031C"/>
    <w:rsid w:val="00E10717"/>
    <w:rsid w:val="00E11EA1"/>
    <w:rsid w:val="00E13199"/>
    <w:rsid w:val="00E20E04"/>
    <w:rsid w:val="00E213AE"/>
    <w:rsid w:val="00E23F1B"/>
    <w:rsid w:val="00E3096B"/>
    <w:rsid w:val="00E30DC1"/>
    <w:rsid w:val="00E310F0"/>
    <w:rsid w:val="00E34459"/>
    <w:rsid w:val="00E432D5"/>
    <w:rsid w:val="00E506AF"/>
    <w:rsid w:val="00E50B4C"/>
    <w:rsid w:val="00E53763"/>
    <w:rsid w:val="00E5385A"/>
    <w:rsid w:val="00E623F3"/>
    <w:rsid w:val="00E6251D"/>
    <w:rsid w:val="00E62C77"/>
    <w:rsid w:val="00E63457"/>
    <w:rsid w:val="00E65C2B"/>
    <w:rsid w:val="00E730CD"/>
    <w:rsid w:val="00E73C1E"/>
    <w:rsid w:val="00E74141"/>
    <w:rsid w:val="00E74364"/>
    <w:rsid w:val="00E76233"/>
    <w:rsid w:val="00E81578"/>
    <w:rsid w:val="00E830A2"/>
    <w:rsid w:val="00E85BEC"/>
    <w:rsid w:val="00E870F3"/>
    <w:rsid w:val="00E90CDA"/>
    <w:rsid w:val="00E90D27"/>
    <w:rsid w:val="00E91D15"/>
    <w:rsid w:val="00E951E9"/>
    <w:rsid w:val="00E973E1"/>
    <w:rsid w:val="00EA1060"/>
    <w:rsid w:val="00EA2F12"/>
    <w:rsid w:val="00EA32CD"/>
    <w:rsid w:val="00EA4A92"/>
    <w:rsid w:val="00EB1BA6"/>
    <w:rsid w:val="00EB31E5"/>
    <w:rsid w:val="00EB4B01"/>
    <w:rsid w:val="00EC5E92"/>
    <w:rsid w:val="00ED1867"/>
    <w:rsid w:val="00ED26ED"/>
    <w:rsid w:val="00ED4B13"/>
    <w:rsid w:val="00ED627E"/>
    <w:rsid w:val="00EE0445"/>
    <w:rsid w:val="00EE2FB8"/>
    <w:rsid w:val="00EF115A"/>
    <w:rsid w:val="00EF3950"/>
    <w:rsid w:val="00EF40C1"/>
    <w:rsid w:val="00F02CC3"/>
    <w:rsid w:val="00F02F66"/>
    <w:rsid w:val="00F06A97"/>
    <w:rsid w:val="00F10101"/>
    <w:rsid w:val="00F10798"/>
    <w:rsid w:val="00F22C8C"/>
    <w:rsid w:val="00F252BF"/>
    <w:rsid w:val="00F27678"/>
    <w:rsid w:val="00F27E9C"/>
    <w:rsid w:val="00F30358"/>
    <w:rsid w:val="00F3739E"/>
    <w:rsid w:val="00F37A73"/>
    <w:rsid w:val="00F37EB4"/>
    <w:rsid w:val="00F404F2"/>
    <w:rsid w:val="00F4108D"/>
    <w:rsid w:val="00F44466"/>
    <w:rsid w:val="00F537B7"/>
    <w:rsid w:val="00F564CA"/>
    <w:rsid w:val="00F60EEF"/>
    <w:rsid w:val="00F61A07"/>
    <w:rsid w:val="00F657AB"/>
    <w:rsid w:val="00F70507"/>
    <w:rsid w:val="00F706C1"/>
    <w:rsid w:val="00F71C29"/>
    <w:rsid w:val="00F77D72"/>
    <w:rsid w:val="00F80C02"/>
    <w:rsid w:val="00F82C19"/>
    <w:rsid w:val="00F833D2"/>
    <w:rsid w:val="00F83CD8"/>
    <w:rsid w:val="00F87536"/>
    <w:rsid w:val="00F87E3D"/>
    <w:rsid w:val="00F9009F"/>
    <w:rsid w:val="00F90CB1"/>
    <w:rsid w:val="00F9140D"/>
    <w:rsid w:val="00F91511"/>
    <w:rsid w:val="00F91CF5"/>
    <w:rsid w:val="00F93C04"/>
    <w:rsid w:val="00F9462F"/>
    <w:rsid w:val="00F95AF4"/>
    <w:rsid w:val="00F9696A"/>
    <w:rsid w:val="00FA073A"/>
    <w:rsid w:val="00FA2FB6"/>
    <w:rsid w:val="00FA4BA2"/>
    <w:rsid w:val="00FB41E3"/>
    <w:rsid w:val="00FB61D0"/>
    <w:rsid w:val="00FB648E"/>
    <w:rsid w:val="00FC2D8B"/>
    <w:rsid w:val="00FC43E2"/>
    <w:rsid w:val="00FC5EEE"/>
    <w:rsid w:val="00FC6983"/>
    <w:rsid w:val="00FC7967"/>
    <w:rsid w:val="00FD2613"/>
    <w:rsid w:val="00FD41EC"/>
    <w:rsid w:val="00FD59EB"/>
    <w:rsid w:val="00FE2D0E"/>
    <w:rsid w:val="00FE4CB7"/>
    <w:rsid w:val="00FF0DE4"/>
    <w:rsid w:val="00FF2E34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938315"/>
  <w15:docId w15:val="{3BA0EF8D-57FB-4A55-91EE-B7DFB8BA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350D"/>
    <w:rPr>
      <w:rFonts w:ascii="Arial" w:hAnsi="Arial"/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2298C"/>
    <w:pPr>
      <w:keepNext/>
      <w:spacing w:before="480" w:after="120"/>
      <w:outlineLvl w:val="0"/>
    </w:pPr>
    <w:rPr>
      <w:rFonts w:ascii="Trebuchet MS" w:hAnsi="Trebuchet MS"/>
      <w:b/>
      <w:sz w:val="28"/>
    </w:rPr>
  </w:style>
  <w:style w:type="paragraph" w:styleId="Rubrik2">
    <w:name w:val="heading 2"/>
    <w:basedOn w:val="Normal"/>
    <w:next w:val="Brdtext"/>
    <w:qFormat/>
    <w:rsid w:val="00E623F3"/>
    <w:pPr>
      <w:keepNext/>
      <w:numPr>
        <w:numId w:val="1"/>
      </w:numPr>
      <w:spacing w:before="240" w:after="60"/>
      <w:ind w:left="488" w:hanging="488"/>
      <w:outlineLvl w:val="1"/>
    </w:pPr>
    <w:rPr>
      <w:rFonts w:ascii="Trebuchet MS" w:hAnsi="Trebuchet MS"/>
      <w:b/>
      <w:sz w:val="24"/>
    </w:rPr>
  </w:style>
  <w:style w:type="paragraph" w:styleId="Rubrik3">
    <w:name w:val="heading 3"/>
    <w:basedOn w:val="Normal"/>
    <w:next w:val="Brdtext"/>
    <w:qFormat/>
    <w:rsid w:val="007F4E8D"/>
    <w:pPr>
      <w:keepNext/>
      <w:spacing w:before="180" w:after="60"/>
      <w:outlineLvl w:val="2"/>
    </w:pPr>
    <w:rPr>
      <w:rFonts w:ascii="Trebuchet MS" w:hAnsi="Trebuchet MS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3C1CF2"/>
    <w:rPr>
      <w:rFonts w:ascii="Trebuchet MS" w:hAnsi="Trebuchet MS"/>
      <w:b/>
      <w:color w:val="00814F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sz w:val="16"/>
    </w:rPr>
  </w:style>
  <w:style w:type="paragraph" w:styleId="Sidhuvud">
    <w:name w:val="header"/>
    <w:basedOn w:val="Normal"/>
    <w:link w:val="SidhuvudChar"/>
    <w:uiPriority w:val="99"/>
    <w:rsid w:val="00EB4B01"/>
    <w:rPr>
      <w:sz w:val="20"/>
    </w:rPr>
  </w:style>
  <w:style w:type="paragraph" w:customStyle="1" w:styleId="Tabellinnehll">
    <w:name w:val="Tabellinnehåll"/>
    <w:basedOn w:val="Normal"/>
    <w:qFormat/>
    <w:rsid w:val="00F9009F"/>
    <w:rPr>
      <w:sz w:val="20"/>
    </w:rPr>
  </w:style>
  <w:style w:type="character" w:styleId="Sidnummer">
    <w:name w:val="page number"/>
    <w:basedOn w:val="Standardstycketeckensnitt"/>
    <w:uiPriority w:val="99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1700F1"/>
    <w:pPr>
      <w:spacing w:after="120"/>
      <w:ind w:left="652" w:right="652"/>
    </w:pPr>
    <w:rPr>
      <w:iCs/>
    </w:rPr>
  </w:style>
  <w:style w:type="character" w:customStyle="1" w:styleId="CitatChar">
    <w:name w:val="Citat Char"/>
    <w:link w:val="Citat"/>
    <w:uiPriority w:val="29"/>
    <w:rsid w:val="001700F1"/>
    <w:rPr>
      <w:rFonts w:ascii="Arial" w:hAnsi="Arial"/>
      <w:iCs/>
      <w:sz w:val="21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814F" w:themeColor="accent1"/>
      <w:u w:val="single"/>
    </w:rPr>
  </w:style>
  <w:style w:type="paragraph" w:styleId="Ingetavstnd">
    <w:name w:val="No Spacing"/>
    <w:basedOn w:val="Normal"/>
    <w:uiPriority w:val="1"/>
    <w:qFormat/>
    <w:rsid w:val="0052298C"/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6D048D"/>
    <w:pPr>
      <w:pBdr>
        <w:bottom w:val="none" w:sz="0" w:space="4" w:color="auto"/>
      </w:pBdr>
      <w:spacing w:after="360"/>
      <w:contextualSpacing/>
    </w:pPr>
    <w:rPr>
      <w:rFonts w:ascii="Trebuchet MS" w:eastAsiaTheme="majorEastAsia" w:hAnsi="Trebuchet MS" w:cs="Trebuchet MS"/>
      <w:b/>
      <w:bC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6D048D"/>
    <w:rPr>
      <w:rFonts w:ascii="Trebuchet MS" w:eastAsiaTheme="majorEastAsia" w:hAnsi="Trebuchet MS" w:cs="Trebuchet MS"/>
      <w:b/>
      <w:bCs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00814F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814F" w:themeColor="accent1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none" w:sz="0" w:space="4" w:color="auto"/>
      </w:pBdr>
      <w:spacing w:before="200" w:after="280"/>
      <w:ind w:left="936" w:right="936"/>
    </w:pPr>
    <w:rPr>
      <w:rFonts w:cs="Arial"/>
      <w:b/>
      <w:b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rFonts w:ascii="Arial" w:hAnsi="Arial" w:cs="Arial"/>
      <w:b/>
      <w:bCs/>
      <w:sz w:val="21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Trebuchet MS" w:eastAsiaTheme="majorEastAsia" w:hAnsi="Trebuchet MS" w:cs="Trebuchet MS"/>
      <w:b/>
      <w:bCs/>
      <w:spacing w:val="15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="Trebuchet MS" w:eastAsiaTheme="majorEastAsia" w:hAnsi="Trebuchet MS" w:cs="Trebuchet MS"/>
      <w:b/>
      <w:bCs/>
      <w:spacing w:val="15"/>
      <w:sz w:val="36"/>
      <w:szCs w:val="36"/>
    </w:rPr>
  </w:style>
  <w:style w:type="character" w:customStyle="1" w:styleId="SidhuvudChar">
    <w:name w:val="Sidhuvud Char"/>
    <w:basedOn w:val="Standardstycketeckensnitt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none" w:sz="0" w:space="10" w:color="auto" w:shadow="1"/>
        <w:left w:val="none" w:sz="0" w:space="10" w:color="auto" w:shadow="1"/>
        <w:bottom w:val="none" w:sz="0" w:space="10" w:color="auto" w:shadow="1"/>
        <w:right w:val="none" w:sz="0" w:space="10" w:color="auto" w:shadow="1"/>
      </w:pBdr>
      <w:ind w:left="1152" w:right="1152"/>
    </w:pPr>
    <w:rPr>
      <w:rFonts w:eastAsiaTheme="minorEastAsia" w:cs="Arial"/>
      <w:b/>
      <w:bCs/>
      <w:color w:val="00814F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uiPriority w:val="1"/>
    <w:semiHidden/>
    <w:unhideWhenUsed/>
    <w:qFormat/>
    <w:rsid w:val="0062350D"/>
    <w:pPr>
      <w:spacing w:after="200"/>
    </w:pPr>
    <w:rPr>
      <w:rFonts w:cs="Arial"/>
      <w:bCs/>
      <w:sz w:val="20"/>
    </w:rPr>
  </w:style>
  <w:style w:type="paragraph" w:styleId="Innehll1">
    <w:name w:val="toc 1"/>
    <w:basedOn w:val="Normal"/>
    <w:next w:val="Normal"/>
    <w:autoRedefine/>
    <w:semiHidden/>
    <w:unhideWhenUsed/>
    <w:rsid w:val="00043108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043108"/>
    <w:pPr>
      <w:spacing w:after="100"/>
      <w:ind w:left="210"/>
    </w:pPr>
  </w:style>
  <w:style w:type="paragraph" w:styleId="Innehll3">
    <w:name w:val="toc 3"/>
    <w:basedOn w:val="Normal"/>
    <w:next w:val="Normal"/>
    <w:autoRedefine/>
    <w:semiHidden/>
    <w:unhideWhenUsed/>
    <w:rsid w:val="00043108"/>
    <w:pPr>
      <w:spacing w:after="100"/>
      <w:ind w:left="420"/>
    </w:pPr>
  </w:style>
  <w:style w:type="paragraph" w:styleId="Innehll4">
    <w:name w:val="toc 4"/>
    <w:basedOn w:val="Normal"/>
    <w:next w:val="Normal"/>
    <w:autoRedefine/>
    <w:semiHidden/>
    <w:unhideWhenUsed/>
    <w:rsid w:val="00043108"/>
    <w:pPr>
      <w:spacing w:after="100"/>
      <w:ind w:left="63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43108"/>
    <w:pPr>
      <w:keepLines/>
      <w:outlineLvl w:val="9"/>
    </w:pPr>
    <w:rPr>
      <w:rFonts w:eastAsiaTheme="majorEastAsia" w:cs="Trebuchet MS"/>
      <w:bCs/>
      <w:szCs w:val="28"/>
    </w:rPr>
  </w:style>
  <w:style w:type="paragraph" w:styleId="Citatfrteckningsrubrik">
    <w:name w:val="toa heading"/>
    <w:basedOn w:val="Normal"/>
    <w:next w:val="Normal"/>
    <w:semiHidden/>
    <w:unhideWhenUsed/>
    <w:rsid w:val="00D33CDE"/>
    <w:pPr>
      <w:spacing w:before="120" w:after="120"/>
    </w:pPr>
    <w:rPr>
      <w:rFonts w:ascii="Trebuchet MS" w:eastAsiaTheme="majorEastAsia" w:hAnsi="Trebuchet MS" w:cs="Trebuchet MS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D33CDE"/>
    <w:pPr>
      <w:ind w:left="210" w:hanging="210"/>
    </w:pPr>
  </w:style>
  <w:style w:type="paragraph" w:styleId="Indexrubrik">
    <w:name w:val="index heading"/>
    <w:basedOn w:val="Normal"/>
    <w:next w:val="Index1"/>
    <w:semiHidden/>
    <w:unhideWhenUsed/>
    <w:rsid w:val="00D33CDE"/>
    <w:pPr>
      <w:spacing w:before="120" w:after="120"/>
    </w:pPr>
    <w:rPr>
      <w:rFonts w:ascii="Trebuchet MS" w:eastAsiaTheme="majorEastAsia" w:hAnsi="Trebuchet MS" w:cs="Trebuchet MS"/>
      <w:b/>
      <w:bCs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locked/>
    <w:rsid w:val="00594DB3"/>
    <w:rPr>
      <w:rFonts w:ascii="Trebuchet MS" w:hAnsi="Trebuchet MS"/>
      <w:b/>
      <w:sz w:val="28"/>
    </w:rPr>
  </w:style>
  <w:style w:type="paragraph" w:customStyle="1" w:styleId="Default">
    <w:name w:val="Default"/>
    <w:rsid w:val="00594DB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dokumentmallar\M&#246;ten\Minnesanteckning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6BE3218E14B918955FBE5EA209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21601D-C835-4F34-90C8-A384BCA23BAA}"/>
      </w:docPartPr>
      <w:docPartBody>
        <w:p w:rsidR="00C41CD8" w:rsidRDefault="00C41CD8">
          <w:pPr>
            <w:pStyle w:val="A6A6BE3218E14B918955FBE5EA209A06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AB745E742DF449E78FA6F10FD757B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E395B-53C9-4449-91B5-0AE94C3C8F50}"/>
      </w:docPartPr>
      <w:docPartBody>
        <w:p w:rsidR="00C41CD8" w:rsidRDefault="00C41CD8">
          <w:pPr>
            <w:pStyle w:val="AB745E742DF449E78FA6F10FD757B788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317279CDB9CF41F48D57F5D190A0A9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647C0-0FBB-445D-B41C-065ACD3611F3}"/>
      </w:docPartPr>
      <w:docPartBody>
        <w:p w:rsidR="00C41CD8" w:rsidRDefault="00C41CD8">
          <w:pPr>
            <w:pStyle w:val="317279CDB9CF41F48D57F5D190A0A92A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D21BFC9E5C02410FAE2F45471F67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FCA4D-CD88-4B85-A40D-A4E6DE6C29E7}"/>
      </w:docPartPr>
      <w:docPartBody>
        <w:p w:rsidR="00C41CD8" w:rsidRDefault="00C41CD8">
          <w:pPr>
            <w:pStyle w:val="D21BFC9E5C02410FAE2F45471F67185A"/>
          </w:pPr>
          <w:r w:rsidRPr="006E7D2C">
            <w:rPr>
              <w:rStyle w:val="Platshllartext"/>
            </w:rPr>
            <w:t xml:space="preserve"> </w:t>
          </w:r>
        </w:p>
      </w:docPartBody>
    </w:docPart>
    <w:docPart>
      <w:docPartPr>
        <w:name w:val="0C84BB0D72C445E3B22B55BE9AFF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0BA31-C287-4189-850A-6FA77175AE47}"/>
      </w:docPartPr>
      <w:docPartBody>
        <w:p w:rsidR="00C41CD8" w:rsidRDefault="00C41CD8">
          <w:pPr>
            <w:pStyle w:val="0C84BB0D72C445E3B22B55BE9AFF185A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8"/>
    <w:rsid w:val="00C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6A6BE3218E14B918955FBE5EA209A06">
    <w:name w:val="A6A6BE3218E14B918955FBE5EA209A06"/>
  </w:style>
  <w:style w:type="paragraph" w:customStyle="1" w:styleId="AB745E742DF449E78FA6F10FD757B788">
    <w:name w:val="AB745E742DF449E78FA6F10FD757B788"/>
  </w:style>
  <w:style w:type="paragraph" w:customStyle="1" w:styleId="317279CDB9CF41F48D57F5D190A0A92A">
    <w:name w:val="317279CDB9CF41F48D57F5D190A0A92A"/>
  </w:style>
  <w:style w:type="paragraph" w:customStyle="1" w:styleId="D21BFC9E5C02410FAE2F45471F67185A">
    <w:name w:val="D21BFC9E5C02410FAE2F45471F67185A"/>
  </w:style>
  <w:style w:type="paragraph" w:customStyle="1" w:styleId="0C84BB0D72C445E3B22B55BE9AFF185A">
    <w:name w:val="0C84BB0D72C445E3B22B55BE9AFF1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valöv">
  <a:themeElements>
    <a:clrScheme name="Svalö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14F"/>
      </a:accent1>
      <a:accent2>
        <a:srgbClr val="FDCA00"/>
      </a:accent2>
      <a:accent3>
        <a:srgbClr val="A1CD3A"/>
      </a:accent3>
      <a:accent4>
        <a:srgbClr val="94948B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valöv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2020-09-25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EA3F45C9-76EE-4A43-A390-1FFBA5D2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Minnesanteckningar</Template>
  <TotalTime>2155</TotalTime>
  <Pages>3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Ungdomsrådet</vt:lpstr>
    </vt:vector>
  </TitlesOfParts>
  <Company>Svalövs kommun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Ungdomsrådet</dc:title>
  <dc:creator>Emelie Lyrefors</dc:creator>
  <cp:lastModifiedBy>Mathias Haase</cp:lastModifiedBy>
  <cp:revision>53</cp:revision>
  <cp:lastPrinted>2020-07-15T06:08:00Z</cp:lastPrinted>
  <dcterms:created xsi:type="dcterms:W3CDTF">2020-09-24T09:16:00Z</dcterms:created>
  <dcterms:modified xsi:type="dcterms:W3CDTF">2020-10-27T12:16:00Z</dcterms:modified>
</cp:coreProperties>
</file>